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A0" w:rsidRPr="00316D41" w:rsidRDefault="00DD46A0" w:rsidP="00DD46A0">
      <w:pPr>
        <w:bidi w:val="0"/>
        <w:jc w:val="right"/>
        <w:rPr>
          <w:b/>
          <w:bCs/>
          <w:sz w:val="32"/>
          <w:szCs w:val="24"/>
        </w:rPr>
      </w:pPr>
      <w:bookmarkStart w:id="0" w:name="_GoBack"/>
      <w:bookmarkEnd w:id="0"/>
      <w:r>
        <w:rPr>
          <w:b/>
          <w:bCs/>
          <w:sz w:val="28"/>
          <w:szCs w:val="28"/>
        </w:rPr>
        <w:t>N°</w:t>
      </w:r>
      <w:r w:rsidRPr="00162B46">
        <w:rPr>
          <w:b/>
          <w:bCs/>
          <w:sz w:val="28"/>
          <w:szCs w:val="28"/>
        </w:rPr>
        <w:t xml:space="preserve"> d’ordre</w:t>
      </w:r>
      <w:r>
        <w:rPr>
          <w:b/>
          <w:bCs/>
          <w:sz w:val="28"/>
          <w:szCs w:val="28"/>
        </w:rPr>
        <w:t> :…. /2023</w:t>
      </w:r>
    </w:p>
    <w:p w:rsidR="00DD46A0" w:rsidRDefault="00DD46A0" w:rsidP="00DD46A0">
      <w:pPr>
        <w:bidi w:val="0"/>
        <w:jc w:val="center"/>
        <w:rPr>
          <w:rFonts w:ascii="Times" w:hAnsi="Times"/>
          <w:sz w:val="24"/>
          <w:szCs w:val="24"/>
        </w:rPr>
      </w:pPr>
    </w:p>
    <w:p w:rsidR="00DD46A0" w:rsidRDefault="00DD46A0" w:rsidP="00DD46A0">
      <w:pPr>
        <w:bidi w:val="0"/>
        <w:jc w:val="center"/>
        <w:rPr>
          <w:rFonts w:ascii="Bookman" w:hAnsi="Bookman"/>
          <w:sz w:val="24"/>
          <w:szCs w:val="24"/>
        </w:rPr>
      </w:pPr>
      <w:r>
        <w:rPr>
          <w:rFonts w:ascii="Bookman" w:hAnsi="Bookman"/>
          <w:b/>
          <w:bCs/>
          <w:sz w:val="32"/>
          <w:szCs w:val="24"/>
        </w:rPr>
        <w:t>Rapport de Synthèse</w:t>
      </w:r>
    </w:p>
    <w:p w:rsidR="00DD46A0" w:rsidRPr="00713A8B" w:rsidRDefault="00DD46A0" w:rsidP="00DD46A0">
      <w:pPr>
        <w:bidi w:val="0"/>
        <w:jc w:val="center"/>
        <w:rPr>
          <w:rFonts w:ascii="Times" w:hAnsi="Times"/>
          <w:b/>
          <w:sz w:val="24"/>
          <w:szCs w:val="24"/>
        </w:rPr>
      </w:pPr>
      <w:r w:rsidRPr="00713A8B">
        <w:rPr>
          <w:rFonts w:ascii="Times" w:hAnsi="Times"/>
          <w:b/>
          <w:sz w:val="24"/>
          <w:szCs w:val="24"/>
        </w:rPr>
        <w:t>en vue d’obtenir</w:t>
      </w:r>
    </w:p>
    <w:p w:rsidR="00DD46A0" w:rsidRPr="00EA1EC9" w:rsidRDefault="00DD46A0" w:rsidP="00DD46A0">
      <w:pPr>
        <w:bidi w:val="0"/>
        <w:jc w:val="center"/>
        <w:rPr>
          <w:rFonts w:ascii="Bookman" w:hAnsi="Bookman"/>
          <w:sz w:val="32"/>
          <w:szCs w:val="24"/>
        </w:rPr>
      </w:pPr>
    </w:p>
    <w:p w:rsidR="00DD46A0" w:rsidRPr="005E5433" w:rsidRDefault="00DD46A0" w:rsidP="00DD46A0">
      <w:pPr>
        <w:bidi w:val="0"/>
        <w:jc w:val="center"/>
        <w:rPr>
          <w:rFonts w:ascii="Bookman" w:hAnsi="Bookman"/>
          <w:b/>
          <w:sz w:val="36"/>
          <w:szCs w:val="24"/>
        </w:rPr>
      </w:pPr>
      <w:r>
        <w:rPr>
          <w:rFonts w:ascii="Bookman" w:hAnsi="Bookman"/>
          <w:b/>
          <w:sz w:val="36"/>
          <w:szCs w:val="24"/>
        </w:rPr>
        <w:t>L</w:t>
      </w:r>
      <w:r w:rsidRPr="005E5433">
        <w:rPr>
          <w:rFonts w:ascii="Bookman" w:hAnsi="Bookman"/>
          <w:b/>
          <w:sz w:val="36"/>
          <w:szCs w:val="24"/>
        </w:rPr>
        <w:t>’HABILITATION UNIVERSITAIRE</w:t>
      </w:r>
    </w:p>
    <w:p w:rsidR="00DD46A0" w:rsidRPr="00581824" w:rsidRDefault="00DD46A0" w:rsidP="00DD46A0">
      <w:pPr>
        <w:bidi w:val="0"/>
        <w:jc w:val="center"/>
        <w:rPr>
          <w:rFonts w:ascii="Times" w:hAnsi="Times"/>
          <w:b/>
          <w:sz w:val="24"/>
          <w:szCs w:val="24"/>
        </w:rPr>
      </w:pPr>
    </w:p>
    <w:p w:rsidR="00DD46A0" w:rsidRPr="00581824" w:rsidRDefault="00DD46A0" w:rsidP="00DD46A0">
      <w:pPr>
        <w:bidi w:val="0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Présenté à</w:t>
      </w:r>
    </w:p>
    <w:p w:rsidR="00DD46A0" w:rsidRPr="00194F73" w:rsidRDefault="00DD46A0" w:rsidP="00DD46A0">
      <w:pPr>
        <w:pStyle w:val="Titre4"/>
        <w:jc w:val="center"/>
        <w:rPr>
          <w:rFonts w:ascii="Bookman" w:hAnsi="Bookman"/>
          <w:sz w:val="36"/>
          <w:szCs w:val="24"/>
        </w:rPr>
      </w:pPr>
      <w:r w:rsidRPr="00194F73">
        <w:rPr>
          <w:rFonts w:ascii="Bookman" w:hAnsi="Bookman"/>
          <w:sz w:val="36"/>
          <w:szCs w:val="24"/>
        </w:rPr>
        <w:t>La Faculté Pluridisciplinaire de Nador</w:t>
      </w:r>
    </w:p>
    <w:p w:rsidR="00DD46A0" w:rsidRDefault="00DD46A0" w:rsidP="00DD46A0">
      <w:pPr>
        <w:bidi w:val="0"/>
        <w:jc w:val="center"/>
        <w:rPr>
          <w:rFonts w:ascii="Bookman" w:hAnsi="Bookman"/>
          <w:sz w:val="32"/>
          <w:szCs w:val="24"/>
        </w:rPr>
      </w:pPr>
    </w:p>
    <w:p w:rsidR="00DD46A0" w:rsidRPr="00194F73" w:rsidRDefault="00DD46A0" w:rsidP="00DD46A0">
      <w:pPr>
        <w:bidi w:val="0"/>
        <w:jc w:val="center"/>
        <w:rPr>
          <w:rFonts w:ascii="Times" w:hAnsi="Times"/>
          <w:b/>
          <w:sz w:val="24"/>
          <w:szCs w:val="24"/>
        </w:rPr>
      </w:pPr>
      <w:r w:rsidRPr="00194F73">
        <w:rPr>
          <w:rFonts w:ascii="Times" w:hAnsi="Times"/>
          <w:b/>
          <w:sz w:val="24"/>
          <w:szCs w:val="24"/>
        </w:rPr>
        <w:t>par</w:t>
      </w:r>
    </w:p>
    <w:p w:rsidR="00DD46A0" w:rsidRPr="00EA1EC9" w:rsidRDefault="00DD46A0" w:rsidP="00DD46A0">
      <w:pPr>
        <w:bidi w:val="0"/>
        <w:jc w:val="center"/>
        <w:rPr>
          <w:rFonts w:ascii="Bookman" w:hAnsi="Bookman"/>
          <w:sz w:val="32"/>
          <w:szCs w:val="24"/>
        </w:rPr>
      </w:pPr>
    </w:p>
    <w:p w:rsidR="00DD46A0" w:rsidRPr="00D80BAF" w:rsidRDefault="00DD46A0" w:rsidP="00DD46A0">
      <w:pPr>
        <w:bidi w:val="0"/>
        <w:jc w:val="center"/>
        <w:rPr>
          <w:rFonts w:ascii="Baskerville Old Face" w:hAnsi="Baskerville Old Face"/>
          <w:b/>
          <w:sz w:val="32"/>
          <w:szCs w:val="24"/>
        </w:rPr>
      </w:pPr>
      <w:r>
        <w:rPr>
          <w:rFonts w:ascii="Baskerville Old Face" w:hAnsi="Baskerville Old Face"/>
          <w:b/>
          <w:sz w:val="32"/>
          <w:szCs w:val="24"/>
        </w:rPr>
        <w:t>………………………………………….</w:t>
      </w:r>
    </w:p>
    <w:p w:rsidR="00DD46A0" w:rsidRPr="00D80BAF" w:rsidRDefault="00DD46A0" w:rsidP="00DD46A0">
      <w:pPr>
        <w:bidi w:val="0"/>
        <w:jc w:val="center"/>
        <w:rPr>
          <w:rFonts w:ascii="Baskerville Old Face" w:hAnsi="Baskerville Old Face"/>
          <w:b/>
          <w:sz w:val="32"/>
          <w:szCs w:val="24"/>
        </w:rPr>
      </w:pPr>
      <w:r>
        <w:rPr>
          <w:rFonts w:ascii="Baskerville Old Face" w:hAnsi="Baskerville Old Face"/>
          <w:b/>
          <w:sz w:val="32"/>
          <w:szCs w:val="24"/>
        </w:rPr>
        <w:t>Discipline : …………………………</w:t>
      </w:r>
    </w:p>
    <w:p w:rsidR="00DD46A0" w:rsidRPr="005E5433" w:rsidRDefault="00DD46A0" w:rsidP="00DD46A0">
      <w:pPr>
        <w:pStyle w:val="Titre4"/>
        <w:jc w:val="center"/>
        <w:rPr>
          <w:sz w:val="32"/>
          <w:szCs w:val="32"/>
        </w:rPr>
      </w:pPr>
    </w:p>
    <w:p w:rsidR="00DD46A0" w:rsidRDefault="00DD46A0" w:rsidP="00DD46A0">
      <w:pPr>
        <w:pStyle w:val="Titre4"/>
        <w:jc w:val="center"/>
        <w:rPr>
          <w:sz w:val="32"/>
          <w:szCs w:val="32"/>
        </w:rPr>
      </w:pPr>
    </w:p>
    <w:p w:rsidR="00DD46A0" w:rsidRPr="00162B46" w:rsidRDefault="00DD46A0" w:rsidP="00DD46A0">
      <w:pPr>
        <w:pStyle w:val="Titre4"/>
        <w:jc w:val="center"/>
      </w:pPr>
      <w:r>
        <w:rPr>
          <w:sz w:val="32"/>
          <w:szCs w:val="32"/>
        </w:rPr>
        <w:t>Titre</w:t>
      </w:r>
      <w:r w:rsidR="004A0B1E">
        <w:rPr>
          <w:sz w:val="32"/>
          <w:szCs w:val="32"/>
        </w:rPr>
        <w:t> : …………………………...</w:t>
      </w:r>
    </w:p>
    <w:p w:rsidR="00DD46A0" w:rsidRPr="00581824" w:rsidRDefault="00DD46A0" w:rsidP="00DD46A0">
      <w:pPr>
        <w:bidi w:val="0"/>
        <w:jc w:val="center"/>
        <w:rPr>
          <w:rFonts w:ascii="Times" w:hAnsi="Times"/>
          <w:b/>
          <w:sz w:val="40"/>
          <w:szCs w:val="24"/>
          <w:lang w:val="de-DE"/>
        </w:rPr>
      </w:pPr>
      <w: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35633D4" wp14:editId="1D0EF47B">
                <wp:simplePos x="0" y="0"/>
                <wp:positionH relativeFrom="column">
                  <wp:posOffset>-97155</wp:posOffset>
                </wp:positionH>
                <wp:positionV relativeFrom="paragraph">
                  <wp:posOffset>469264</wp:posOffset>
                </wp:positionV>
                <wp:extent cx="6515100" cy="0"/>
                <wp:effectExtent l="0" t="0" r="19050" b="190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36.95pt" to="505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"/>
            </w:pict>
          </mc:Fallback>
        </mc:AlternateContent>
      </w:r>
    </w:p>
    <w:p w:rsidR="00DD46A0" w:rsidRPr="00581824" w:rsidRDefault="00DD46A0" w:rsidP="00DD46A0">
      <w:pPr>
        <w:bidi w:val="0"/>
        <w:jc w:val="center"/>
        <w:rPr>
          <w:rFonts w:ascii="Times" w:hAnsi="Times"/>
          <w:b/>
          <w:sz w:val="24"/>
          <w:szCs w:val="24"/>
          <w:lang w:val="de-DE"/>
        </w:rPr>
      </w:pPr>
    </w:p>
    <w:p w:rsidR="00324BEB" w:rsidRDefault="00324BEB" w:rsidP="00DD46A0">
      <w:pPr>
        <w:pStyle w:val="Titre3"/>
        <w:bidi w:val="0"/>
        <w:spacing w:line="360" w:lineRule="auto"/>
        <w:jc w:val="center"/>
        <w:rPr>
          <w:b w:val="0"/>
          <w:sz w:val="32"/>
          <w:szCs w:val="32"/>
        </w:rPr>
      </w:pPr>
    </w:p>
    <w:p w:rsidR="00DD46A0" w:rsidRPr="00194F73" w:rsidRDefault="00DD46A0" w:rsidP="00324BEB">
      <w:pPr>
        <w:pStyle w:val="Titre3"/>
        <w:bidi w:val="0"/>
        <w:spacing w:line="360" w:lineRule="auto"/>
        <w:jc w:val="center"/>
        <w:rPr>
          <w:b w:val="0"/>
          <w:sz w:val="32"/>
          <w:szCs w:val="32"/>
        </w:rPr>
      </w:pPr>
      <w:r w:rsidRPr="00194F73">
        <w:rPr>
          <w:b w:val="0"/>
          <w:sz w:val="32"/>
          <w:szCs w:val="32"/>
        </w:rPr>
        <w:t xml:space="preserve">Soutenu le </w:t>
      </w:r>
      <w:r>
        <w:rPr>
          <w:b w:val="0"/>
          <w:sz w:val="32"/>
          <w:szCs w:val="32"/>
        </w:rPr>
        <w:t xml:space="preserve">……..  </w:t>
      </w:r>
      <w:r w:rsidRPr="00194F73">
        <w:rPr>
          <w:b w:val="0"/>
          <w:sz w:val="32"/>
          <w:szCs w:val="32"/>
        </w:rPr>
        <w:t xml:space="preserve"> </w:t>
      </w:r>
      <w:proofErr w:type="gramStart"/>
      <w:r w:rsidRPr="00194F73">
        <w:rPr>
          <w:b w:val="0"/>
          <w:sz w:val="32"/>
          <w:szCs w:val="32"/>
        </w:rPr>
        <w:t>devant</w:t>
      </w:r>
      <w:proofErr w:type="gramEnd"/>
      <w:r w:rsidRPr="00194F73">
        <w:rPr>
          <w:b w:val="0"/>
          <w:sz w:val="32"/>
          <w:szCs w:val="32"/>
        </w:rPr>
        <w:t xml:space="preserve"> la commission d’examen :</w:t>
      </w:r>
    </w:p>
    <w:p w:rsidR="00DD46A0" w:rsidRPr="00162B46" w:rsidRDefault="00DD46A0" w:rsidP="00DD46A0">
      <w:pPr>
        <w:tabs>
          <w:tab w:val="left" w:pos="540"/>
          <w:tab w:val="left" w:pos="3420"/>
        </w:tabs>
        <w:bidi w:val="0"/>
        <w:spacing w:line="360" w:lineRule="auto"/>
        <w:jc w:val="center"/>
        <w:rPr>
          <w:rFonts w:ascii="Algerian" w:hAnsi="Algerian"/>
          <w:b/>
          <w:sz w:val="24"/>
          <w:szCs w:val="24"/>
        </w:rPr>
      </w:pPr>
    </w:p>
    <w:p w:rsidR="00DD46A0" w:rsidRDefault="00DD46A0" w:rsidP="00DD46A0">
      <w:pPr>
        <w:tabs>
          <w:tab w:val="left" w:pos="540"/>
          <w:tab w:val="left" w:pos="3420"/>
        </w:tabs>
        <w:bidi w:val="0"/>
        <w:spacing w:line="360" w:lineRule="auto"/>
        <w:jc w:val="center"/>
        <w:rPr>
          <w:rFonts w:ascii="Courier New" w:eastAsia="Arial Unicode MS" w:hAnsi="Courier New" w:cs="Courier New"/>
          <w:b/>
          <w:sz w:val="24"/>
          <w:szCs w:val="24"/>
        </w:rPr>
      </w:pPr>
      <w:r w:rsidRPr="00713A8B">
        <w:rPr>
          <w:b/>
          <w:sz w:val="32"/>
          <w:szCs w:val="32"/>
        </w:rPr>
        <w:t>…………………………………</w:t>
      </w:r>
      <w:r>
        <w:rPr>
          <w:rFonts w:ascii="Courier New" w:eastAsia="Arial Unicode MS" w:hAnsi="Courier New" w:cs="Courier New"/>
          <w:b/>
          <w:sz w:val="24"/>
          <w:szCs w:val="24"/>
        </w:rPr>
        <w:t xml:space="preserve">  ………………………………………………………………..</w:t>
      </w:r>
    </w:p>
    <w:p w:rsidR="00DD46A0" w:rsidRPr="005C7481" w:rsidRDefault="00DD46A0" w:rsidP="00DD46A0">
      <w:pPr>
        <w:tabs>
          <w:tab w:val="left" w:pos="540"/>
          <w:tab w:val="left" w:pos="3420"/>
        </w:tabs>
        <w:bidi w:val="0"/>
        <w:spacing w:line="360" w:lineRule="auto"/>
        <w:jc w:val="center"/>
        <w:rPr>
          <w:rFonts w:ascii="Courier New" w:eastAsia="Arial Unicode MS" w:hAnsi="Courier New" w:cs="Courier New"/>
          <w:b/>
          <w:sz w:val="24"/>
          <w:szCs w:val="24"/>
        </w:rPr>
      </w:pPr>
      <w:r w:rsidRPr="00713A8B">
        <w:rPr>
          <w:b/>
          <w:sz w:val="32"/>
          <w:szCs w:val="32"/>
        </w:rPr>
        <w:t>…………………………………</w:t>
      </w:r>
      <w:r>
        <w:rPr>
          <w:rFonts w:ascii="Courier New" w:eastAsia="Arial Unicode MS" w:hAnsi="Courier New" w:cs="Courier New"/>
          <w:b/>
          <w:sz w:val="24"/>
          <w:szCs w:val="24"/>
        </w:rPr>
        <w:t xml:space="preserve">  ………………………………………………………………..</w:t>
      </w:r>
    </w:p>
    <w:p w:rsidR="00DD46A0" w:rsidRPr="005C7481" w:rsidRDefault="00DD46A0" w:rsidP="00DD46A0">
      <w:pPr>
        <w:tabs>
          <w:tab w:val="left" w:pos="540"/>
          <w:tab w:val="left" w:pos="3420"/>
        </w:tabs>
        <w:bidi w:val="0"/>
        <w:spacing w:line="360" w:lineRule="auto"/>
        <w:jc w:val="center"/>
        <w:rPr>
          <w:rFonts w:ascii="Courier New" w:eastAsia="Arial Unicode MS" w:hAnsi="Courier New" w:cs="Courier New"/>
          <w:b/>
          <w:sz w:val="24"/>
          <w:szCs w:val="24"/>
        </w:rPr>
      </w:pPr>
      <w:r w:rsidRPr="00713A8B">
        <w:rPr>
          <w:b/>
          <w:sz w:val="32"/>
          <w:szCs w:val="32"/>
        </w:rPr>
        <w:t>…………………………………</w:t>
      </w:r>
      <w:r>
        <w:rPr>
          <w:rFonts w:ascii="Courier New" w:eastAsia="Arial Unicode MS" w:hAnsi="Courier New" w:cs="Courier New"/>
          <w:b/>
          <w:sz w:val="24"/>
          <w:szCs w:val="24"/>
        </w:rPr>
        <w:t xml:space="preserve">  ………………………………………………………………..</w:t>
      </w:r>
    </w:p>
    <w:p w:rsidR="009B39EB" w:rsidRPr="00B4575B" w:rsidRDefault="009B39EB" w:rsidP="00DD46A0">
      <w:pPr>
        <w:bidi w:val="0"/>
        <w:jc w:val="center"/>
        <w:rPr>
          <w:rtl/>
        </w:rPr>
      </w:pPr>
    </w:p>
    <w:sectPr w:rsidR="009B39EB" w:rsidRPr="00B4575B" w:rsidSect="00511755">
      <w:headerReference w:type="default" r:id="rId9"/>
      <w:footerReference w:type="default" r:id="rId10"/>
      <w:pgSz w:w="11906" w:h="16838"/>
      <w:pgMar w:top="2410" w:right="1559" w:bottom="1134" w:left="1134" w:header="284" w:footer="53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79" w:rsidRDefault="00DE5279" w:rsidP="001F328C">
      <w:r>
        <w:separator/>
      </w:r>
    </w:p>
  </w:endnote>
  <w:endnote w:type="continuationSeparator" w:id="0">
    <w:p w:rsidR="00DE5279" w:rsidRDefault="00DE5279" w:rsidP="001F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ف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bomsaab">
    <w:altName w:val="Arabic Typesetting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8D" w:rsidRPr="00546D8D" w:rsidRDefault="00DC1C8D" w:rsidP="00F81107">
    <w:pPr>
      <w:pStyle w:val="Pieddepage"/>
      <w:bidi/>
      <w:ind w:left="-284" w:right="-426"/>
      <w:jc w:val="center"/>
      <w:rPr>
        <w:rFonts w:cs="Arabic Transparent"/>
        <w:sz w:val="20"/>
        <w:szCs w:val="20"/>
        <w:lang w:bidi="ar-MA"/>
      </w:rPr>
    </w:pPr>
    <w:r>
      <w:rPr>
        <w:rFonts w:cs="Arabic Transparen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8E50E2" wp14:editId="55C1B50F">
              <wp:simplePos x="0" y="0"/>
              <wp:positionH relativeFrom="page">
                <wp:posOffset>340580</wp:posOffset>
              </wp:positionH>
              <wp:positionV relativeFrom="paragraph">
                <wp:posOffset>-34290</wp:posOffset>
              </wp:positionV>
              <wp:extent cx="6877878" cy="0"/>
              <wp:effectExtent l="0" t="0" r="1841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77878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8pt,-2.7pt" to="568.3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" strokeweight="1.5pt">
              <v:stroke dashstyle="1 1"/>
              <w10:wrap anchorx="page"/>
            </v:line>
          </w:pict>
        </mc:Fallback>
      </mc:AlternateContent>
    </w:r>
    <w:r>
      <w:rPr>
        <w:rFonts w:cs="Arabic Transparent"/>
        <w:rtl/>
      </w:rPr>
      <w:t xml:space="preserve"> </w:t>
    </w:r>
    <w:r w:rsidRPr="00546D8D">
      <w:rPr>
        <w:rFonts w:cs="Arabic Transparent"/>
        <w:sz w:val="20"/>
        <w:szCs w:val="20"/>
        <w:rtl/>
      </w:rPr>
      <w:t>جامعة محمد الأول</w:t>
    </w:r>
    <w:r w:rsidRPr="00546D8D">
      <w:rPr>
        <w:rFonts w:cs="Arabic Transparent" w:hint="cs"/>
        <w:sz w:val="20"/>
        <w:szCs w:val="20"/>
        <w:rtl/>
      </w:rPr>
      <w:t xml:space="preserve"> الكلية المتعددة التخصصات</w:t>
    </w:r>
    <w:r w:rsidRPr="00546D8D">
      <w:rPr>
        <w:rFonts w:cs="Arabic Transparent"/>
        <w:sz w:val="20"/>
        <w:szCs w:val="20"/>
        <w:rtl/>
      </w:rPr>
      <w:t xml:space="preserve"> - صندوق </w:t>
    </w:r>
    <w:proofErr w:type="gramStart"/>
    <w:r w:rsidRPr="00546D8D">
      <w:rPr>
        <w:rFonts w:cs="Arabic Transparent"/>
        <w:sz w:val="20"/>
        <w:szCs w:val="20"/>
        <w:rtl/>
      </w:rPr>
      <w:t>البريد :</w:t>
    </w:r>
    <w:proofErr w:type="gramEnd"/>
    <w:r w:rsidRPr="00546D8D">
      <w:rPr>
        <w:rFonts w:cs="Arabic Transparent"/>
        <w:sz w:val="20"/>
        <w:szCs w:val="20"/>
        <w:rtl/>
      </w:rPr>
      <w:t xml:space="preserve"> </w:t>
    </w:r>
    <w:r w:rsidRPr="00546D8D">
      <w:rPr>
        <w:rFonts w:cs="Arabic Transparent" w:hint="cs"/>
        <w:sz w:val="20"/>
        <w:szCs w:val="20"/>
        <w:rtl/>
      </w:rPr>
      <w:t>300 سلوان</w:t>
    </w:r>
    <w:r w:rsidRPr="00546D8D">
      <w:rPr>
        <w:rFonts w:cs="Arabic Transparent"/>
        <w:sz w:val="20"/>
        <w:szCs w:val="20"/>
        <w:rtl/>
      </w:rPr>
      <w:t>.</w:t>
    </w:r>
    <w:r w:rsidRPr="00546D8D">
      <w:rPr>
        <w:rFonts w:cs="Arabic Transparent" w:hint="cs"/>
        <w:sz w:val="20"/>
        <w:szCs w:val="20"/>
        <w:rtl/>
      </w:rPr>
      <w:t xml:space="preserve"> 6270</w:t>
    </w:r>
    <w:r>
      <w:rPr>
        <w:rFonts w:cs="Arabic Transparent" w:hint="cs"/>
        <w:sz w:val="20"/>
        <w:szCs w:val="20"/>
        <w:rtl/>
      </w:rPr>
      <w:t>2</w:t>
    </w:r>
    <w:r w:rsidRPr="00546D8D">
      <w:rPr>
        <w:rFonts w:cs="Arabic Transparent"/>
        <w:sz w:val="20"/>
        <w:szCs w:val="20"/>
      </w:rPr>
      <w:t xml:space="preserve"> </w:t>
    </w:r>
    <w:r w:rsidRPr="00546D8D">
      <w:rPr>
        <w:rFonts w:cs="Arabic Transparent"/>
        <w:sz w:val="20"/>
        <w:szCs w:val="20"/>
        <w:rtl/>
      </w:rPr>
      <w:t xml:space="preserve"> </w:t>
    </w:r>
    <w:r w:rsidRPr="00546D8D">
      <w:rPr>
        <w:rFonts w:cs="Arabic Transparent" w:hint="cs"/>
        <w:sz w:val="20"/>
        <w:szCs w:val="20"/>
        <w:rtl/>
      </w:rPr>
      <w:t>الناظور</w:t>
    </w:r>
    <w:r w:rsidRPr="00546D8D">
      <w:rPr>
        <w:rFonts w:cs="Arabic Transparent" w:hint="cs"/>
        <w:sz w:val="20"/>
        <w:szCs w:val="20"/>
        <w:rtl/>
        <w:lang w:bidi="ar-MA"/>
      </w:rPr>
      <w:t xml:space="preserve"> الهاتف:0</w:t>
    </w:r>
    <w:r>
      <w:rPr>
        <w:rFonts w:cs="Arabic Transparent" w:hint="cs"/>
        <w:sz w:val="20"/>
        <w:szCs w:val="20"/>
        <w:rtl/>
        <w:lang w:bidi="ar-MA"/>
      </w:rPr>
      <w:t>5</w:t>
    </w:r>
    <w:r w:rsidRPr="00546D8D">
      <w:rPr>
        <w:rFonts w:cs="Arabic Transparent" w:hint="cs"/>
        <w:sz w:val="20"/>
        <w:szCs w:val="20"/>
        <w:rtl/>
        <w:lang w:bidi="ar-MA"/>
      </w:rPr>
      <w:t>36358941/الفاكس: 0</w:t>
    </w:r>
    <w:r>
      <w:rPr>
        <w:rFonts w:cs="Arabic Transparent" w:hint="cs"/>
        <w:sz w:val="20"/>
        <w:szCs w:val="20"/>
        <w:rtl/>
        <w:lang w:bidi="ar-MA"/>
      </w:rPr>
      <w:t>5</w:t>
    </w:r>
    <w:r w:rsidRPr="00546D8D">
      <w:rPr>
        <w:rFonts w:cs="Arabic Transparent" w:hint="cs"/>
        <w:sz w:val="20"/>
        <w:szCs w:val="20"/>
        <w:rtl/>
        <w:lang w:bidi="ar-MA"/>
      </w:rPr>
      <w:t>36609147</w:t>
    </w:r>
    <w:r w:rsidRPr="00546D8D">
      <w:rPr>
        <w:rFonts w:cs="Arabic Transparent"/>
        <w:sz w:val="20"/>
        <w:szCs w:val="20"/>
        <w:rtl/>
      </w:rPr>
      <w:t xml:space="preserve"> </w:t>
    </w:r>
  </w:p>
  <w:p w:rsidR="00DC1C8D" w:rsidRPr="00546D8D" w:rsidRDefault="00DC1C8D" w:rsidP="00F81107">
    <w:pPr>
      <w:pStyle w:val="Pieddepage"/>
      <w:ind w:left="-142" w:right="-142"/>
      <w:jc w:val="center"/>
      <w:rPr>
        <w:sz w:val="18"/>
        <w:szCs w:val="18"/>
      </w:rPr>
    </w:pPr>
    <w:r w:rsidRPr="00546D8D">
      <w:rPr>
        <w:rFonts w:cs="Arabic Transparent"/>
        <w:sz w:val="18"/>
        <w:szCs w:val="18"/>
      </w:rPr>
      <w:t>Université Mohammed I</w:t>
    </w:r>
    <w:r w:rsidRPr="00546D8D">
      <w:rPr>
        <w:rFonts w:cs="Arabic Transparent"/>
        <w:sz w:val="18"/>
        <w:szCs w:val="18"/>
        <w:vertAlign w:val="superscript"/>
      </w:rPr>
      <w:t>er</w:t>
    </w:r>
    <w:r w:rsidRPr="00546D8D">
      <w:rPr>
        <w:rFonts w:cs="Arabic Transparent"/>
        <w:sz w:val="18"/>
        <w:szCs w:val="18"/>
      </w:rPr>
      <w:t xml:space="preserve"> –Faculté Pluridisciplinaire B.P : 300 .Selouane 6270</w:t>
    </w:r>
    <w:r>
      <w:rPr>
        <w:rFonts w:cs="Arabic Transparent"/>
        <w:sz w:val="18"/>
        <w:szCs w:val="18"/>
      </w:rPr>
      <w:t>2</w:t>
    </w:r>
    <w:r w:rsidRPr="00546D8D">
      <w:rPr>
        <w:rFonts w:cs="Arabic Transparent"/>
        <w:sz w:val="18"/>
        <w:szCs w:val="18"/>
      </w:rPr>
      <w:t xml:space="preserve"> Nador Tél </w:t>
    </w:r>
    <w:proofErr w:type="gramStart"/>
    <w:r w:rsidRPr="00546D8D">
      <w:rPr>
        <w:rFonts w:cs="Arabic Transparent"/>
        <w:sz w:val="18"/>
        <w:szCs w:val="18"/>
      </w:rPr>
      <w:t>:0</w:t>
    </w:r>
    <w:r>
      <w:rPr>
        <w:rFonts w:cs="Arabic Transparent"/>
        <w:sz w:val="18"/>
        <w:szCs w:val="18"/>
      </w:rPr>
      <w:t>5</w:t>
    </w:r>
    <w:r w:rsidRPr="00546D8D">
      <w:rPr>
        <w:rFonts w:cs="Arabic Transparent"/>
        <w:sz w:val="18"/>
        <w:szCs w:val="18"/>
      </w:rPr>
      <w:t>36358941</w:t>
    </w:r>
    <w:proofErr w:type="gramEnd"/>
    <w:r w:rsidRPr="00546D8D">
      <w:rPr>
        <w:rFonts w:cs="Arabic Transparent"/>
        <w:sz w:val="18"/>
        <w:szCs w:val="18"/>
      </w:rPr>
      <w:t>/Fax 0</w:t>
    </w:r>
    <w:r>
      <w:rPr>
        <w:rFonts w:cs="Arabic Transparent"/>
        <w:sz w:val="18"/>
        <w:szCs w:val="18"/>
      </w:rPr>
      <w:t>5</w:t>
    </w:r>
    <w:r w:rsidRPr="00546D8D">
      <w:rPr>
        <w:rFonts w:cs="Arabic Transparent"/>
        <w:sz w:val="18"/>
        <w:szCs w:val="18"/>
      </w:rPr>
      <w:t>36609147</w:t>
    </w:r>
  </w:p>
  <w:p w:rsidR="00DC1C8D" w:rsidRPr="00F81107" w:rsidRDefault="00DC1C8D" w:rsidP="00F811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79" w:rsidRDefault="00DE5279" w:rsidP="001F328C">
      <w:r>
        <w:separator/>
      </w:r>
    </w:p>
  </w:footnote>
  <w:footnote w:type="continuationSeparator" w:id="0">
    <w:p w:rsidR="00DE5279" w:rsidRDefault="00DE5279" w:rsidP="001F3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8D" w:rsidRDefault="00DC1C8D" w:rsidP="008929E6">
    <w:pPr>
      <w:pStyle w:val="En-tte"/>
    </w:pPr>
  </w:p>
  <w:tbl>
    <w:tblPr>
      <w:tblpPr w:leftFromText="141" w:rightFromText="141" w:vertAnchor="text" w:horzAnchor="margin" w:tblpXSpec="center" w:tblpY="172"/>
      <w:tblW w:w="5538" w:type="pct"/>
      <w:tblLook w:val="04A0" w:firstRow="1" w:lastRow="0" w:firstColumn="1" w:lastColumn="0" w:noHBand="0" w:noVBand="1"/>
    </w:tblPr>
    <w:tblGrid>
      <w:gridCol w:w="3651"/>
      <w:gridCol w:w="3265"/>
      <w:gridCol w:w="3528"/>
    </w:tblGrid>
    <w:tr w:rsidR="00DC1C8D" w:rsidRPr="002119CD" w:rsidTr="00C533B3">
      <w:trPr>
        <w:trHeight w:val="1409"/>
      </w:trPr>
      <w:tc>
        <w:tcPr>
          <w:tcW w:w="1748" w:type="pct"/>
          <w:shd w:val="clear" w:color="auto" w:fill="auto"/>
        </w:tcPr>
        <w:p w:rsidR="00DC1C8D" w:rsidRPr="00C533B3" w:rsidRDefault="00DC1C8D" w:rsidP="00C533B3">
          <w:pPr>
            <w:spacing w:before="120"/>
            <w:jc w:val="center"/>
            <w:rPr>
              <w:rFonts w:asciiTheme="majorBidi" w:hAnsiTheme="majorBidi" w:cstheme="majorBidi"/>
              <w:b/>
              <w:bCs/>
              <w:sz w:val="22"/>
              <w:szCs w:val="22"/>
            </w:rPr>
          </w:pPr>
          <w:r w:rsidRPr="00606DDE">
            <w:rPr>
              <w:rFonts w:asciiTheme="majorBidi" w:hAnsiTheme="majorBidi" w:cstheme="majorBidi"/>
              <w:b/>
              <w:bCs/>
              <w:sz w:val="24"/>
              <w:szCs w:val="24"/>
            </w:rPr>
            <w:t>Royaume du Maroc</w:t>
          </w:r>
        </w:p>
        <w:p w:rsidR="00DC1C8D" w:rsidRPr="00C533B3" w:rsidRDefault="00DC1C8D" w:rsidP="00C533B3">
          <w:pPr>
            <w:spacing w:before="120"/>
            <w:jc w:val="center"/>
            <w:rPr>
              <w:rFonts w:asciiTheme="majorBidi" w:hAnsiTheme="majorBidi" w:cstheme="majorBidi"/>
              <w:b/>
              <w:bCs/>
              <w:sz w:val="22"/>
              <w:szCs w:val="22"/>
              <w:rtl/>
            </w:rPr>
          </w:pPr>
          <w:r w:rsidRPr="00C533B3">
            <w:rPr>
              <w:rFonts w:asciiTheme="majorBidi" w:hAnsiTheme="majorBidi" w:cstheme="majorBidi"/>
              <w:b/>
              <w:bCs/>
              <w:sz w:val="22"/>
              <w:szCs w:val="22"/>
            </w:rPr>
            <w:t>Université Mohammed Premier</w:t>
          </w:r>
        </w:p>
        <w:p w:rsidR="00DC1C8D" w:rsidRPr="00606DDE" w:rsidRDefault="00B201F5" w:rsidP="00C533B3">
          <w:pPr>
            <w:spacing w:before="12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B201F5">
            <w:rPr>
              <w:rFonts w:asciiTheme="majorBidi" w:hAnsiTheme="majorBidi" w:cstheme="majorBidi"/>
              <w:b/>
              <w:bCs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663D8907" wp14:editId="61BEAE27">
                    <wp:simplePos x="0" y="0"/>
                    <wp:positionH relativeFrom="column">
                      <wp:posOffset>-48895</wp:posOffset>
                    </wp:positionH>
                    <wp:positionV relativeFrom="paragraph">
                      <wp:posOffset>422275</wp:posOffset>
                    </wp:positionV>
                    <wp:extent cx="6868795" cy="0"/>
                    <wp:effectExtent l="0" t="0" r="27305" b="19050"/>
                    <wp:wrapNone/>
                    <wp:docPr id="3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687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.85pt;margin-top:33.25pt;width:540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" strokecolor="black [3213]">
                    <v:shadow color="#243f60" opacity=".5" offset="1pt"/>
                  </v:shape>
                </w:pict>
              </mc:Fallback>
            </mc:AlternateContent>
          </w:r>
          <w:r w:rsidR="00DC1C8D" w:rsidRPr="00C533B3">
            <w:rPr>
              <w:rFonts w:asciiTheme="majorBidi" w:hAnsiTheme="majorBidi" w:cstheme="majorBidi"/>
              <w:b/>
              <w:bCs/>
              <w:sz w:val="22"/>
              <w:szCs w:val="22"/>
            </w:rPr>
            <w:t>Faculté Pluridisciplinaire de Nador</w:t>
          </w:r>
        </w:p>
      </w:tc>
      <w:tc>
        <w:tcPr>
          <w:tcW w:w="1563" w:type="pct"/>
          <w:shd w:val="clear" w:color="auto" w:fill="auto"/>
        </w:tcPr>
        <w:p w:rsidR="00DC1C8D" w:rsidRPr="00BD5905" w:rsidRDefault="00F36C26" w:rsidP="00982C7D">
          <w:pPr>
            <w:jc w:val="center"/>
            <w:rPr>
              <w:b/>
              <w:bCs/>
            </w:rPr>
          </w:pPr>
          <w:r>
            <w:drawing>
              <wp:inline distT="0" distB="0" distL="0" distR="0" wp14:anchorId="41B33B1C" wp14:editId="13EF813C">
                <wp:extent cx="1073426" cy="739471"/>
                <wp:effectExtent l="0" t="0" r="0" b="3810"/>
                <wp:docPr id="4" name="Image 4" descr="C:\Users\PC-Amal\Desktop\FPD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PC-Amal\Desktop\FPD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430" cy="739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C1C8D" w:rsidRPr="0074727E" w:rsidRDefault="00DC1C8D" w:rsidP="00982C7D">
          <w:pPr>
            <w:jc w:val="center"/>
            <w:rPr>
              <w:rFonts w:ascii="ae_AlMohanad" w:hAnsi="ae_AlMohanad" w:cs="ae_AlMohanad"/>
              <w:sz w:val="14"/>
              <w:szCs w:val="14"/>
              <w:rtl/>
              <w:lang w:bidi="ar-MA"/>
            </w:rPr>
          </w:pPr>
        </w:p>
      </w:tc>
      <w:tc>
        <w:tcPr>
          <w:tcW w:w="1689" w:type="pct"/>
          <w:shd w:val="clear" w:color="auto" w:fill="auto"/>
        </w:tcPr>
        <w:p w:rsidR="00DC1C8D" w:rsidRPr="009B27DA" w:rsidRDefault="00DC1C8D" w:rsidP="00C533B3">
          <w:pPr>
            <w:ind w:left="34"/>
            <w:rPr>
              <w:rFonts w:ascii="Arabic Typesetting" w:hAnsi="Arabic Typesetting" w:cs="Arabic Typesetting"/>
              <w:b/>
              <w:bCs/>
              <w:sz w:val="36"/>
              <w:szCs w:val="36"/>
            </w:rPr>
          </w:pPr>
          <w:r w:rsidRPr="009B27DA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>المملكة المغربية</w:t>
          </w:r>
        </w:p>
        <w:p w:rsidR="00DC1C8D" w:rsidRPr="009B27DA" w:rsidRDefault="00DC1C8D" w:rsidP="00C533B3">
          <w:pPr>
            <w:ind w:left="34"/>
            <w:rPr>
              <w:rFonts w:ascii="Arabic Typesetting" w:hAnsi="Arabic Typesetting" w:cs="Arabic Typesetting"/>
              <w:b/>
              <w:bCs/>
              <w:sz w:val="36"/>
              <w:szCs w:val="36"/>
            </w:rPr>
          </w:pPr>
          <w:r w:rsidRPr="009B27DA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>جامعة محـمد الأول</w:t>
          </w:r>
        </w:p>
        <w:p w:rsidR="00DC1C8D" w:rsidRPr="00BD5905" w:rsidRDefault="00DC1C8D" w:rsidP="00C533B3">
          <w:pPr>
            <w:ind w:left="34"/>
            <w:rPr>
              <w:rFonts w:ascii="Abomsaab" w:hAnsi="Abomsaab" w:cs="Abomsaab"/>
              <w:b/>
              <w:bCs/>
              <w:rtl/>
              <w:lang w:bidi="ar-MA"/>
            </w:rPr>
          </w:pPr>
          <w:r w:rsidRPr="009B27DA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>الكلية المتعددة التخصصات</w:t>
          </w:r>
          <w:r>
            <w:rPr>
              <w:rFonts w:ascii="Arabic Typesetting" w:hAnsi="Arabic Typesetting" w:cs="Arabic Typesetting"/>
              <w:b/>
              <w:bCs/>
              <w:sz w:val="36"/>
              <w:szCs w:val="36"/>
            </w:rPr>
            <w:t xml:space="preserve"> </w:t>
          </w:r>
          <w:r w:rsidRPr="009B27DA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>الناظور</w:t>
          </w:r>
        </w:p>
      </w:tc>
    </w:tr>
  </w:tbl>
  <w:p w:rsidR="00DC1C8D" w:rsidRDefault="00DC1C8D" w:rsidP="00D56BA7">
    <w:pPr>
      <w:pStyle w:val="En-tte"/>
      <w:rPr>
        <w:lang w:bidi="ar-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62D"/>
    <w:multiLevelType w:val="hybridMultilevel"/>
    <w:tmpl w:val="D7100C98"/>
    <w:lvl w:ilvl="0" w:tplc="040C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">
    <w:nsid w:val="0C461AFE"/>
    <w:multiLevelType w:val="hybridMultilevel"/>
    <w:tmpl w:val="2E9C85FC"/>
    <w:lvl w:ilvl="0" w:tplc="D0502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5286"/>
    <w:multiLevelType w:val="hybridMultilevel"/>
    <w:tmpl w:val="4686D79A"/>
    <w:lvl w:ilvl="0" w:tplc="0DBE89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22CD6"/>
    <w:multiLevelType w:val="hybridMultilevel"/>
    <w:tmpl w:val="90E8A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33FF8"/>
    <w:multiLevelType w:val="hybridMultilevel"/>
    <w:tmpl w:val="C99C17C4"/>
    <w:lvl w:ilvl="0" w:tplc="C492D2A0">
      <w:numFmt w:val="bullet"/>
      <w:lvlText w:val="-"/>
      <w:lvlJc w:val="left"/>
      <w:pPr>
        <w:ind w:left="65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5">
    <w:nsid w:val="23A10435"/>
    <w:multiLevelType w:val="hybridMultilevel"/>
    <w:tmpl w:val="F5960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D034E"/>
    <w:multiLevelType w:val="hybridMultilevel"/>
    <w:tmpl w:val="7FBCC88C"/>
    <w:lvl w:ilvl="0" w:tplc="0DBE898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CBD082D"/>
    <w:multiLevelType w:val="hybridMultilevel"/>
    <w:tmpl w:val="9F3C3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179C3"/>
    <w:multiLevelType w:val="hybridMultilevel"/>
    <w:tmpl w:val="A9CEB660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1CA57EB"/>
    <w:multiLevelType w:val="hybridMultilevel"/>
    <w:tmpl w:val="33C6AE3C"/>
    <w:lvl w:ilvl="0" w:tplc="0DBE89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902CE"/>
    <w:multiLevelType w:val="hybridMultilevel"/>
    <w:tmpl w:val="6758F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2195"/>
    <w:multiLevelType w:val="hybridMultilevel"/>
    <w:tmpl w:val="5C6E425A"/>
    <w:lvl w:ilvl="0" w:tplc="AF2816CE">
      <w:numFmt w:val="bullet"/>
      <w:lvlText w:val="-"/>
      <w:lvlJc w:val="left"/>
      <w:pPr>
        <w:ind w:left="645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>
    <w:nsid w:val="3E9D5922"/>
    <w:multiLevelType w:val="hybridMultilevel"/>
    <w:tmpl w:val="B1105E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E0ED2"/>
    <w:multiLevelType w:val="hybridMultilevel"/>
    <w:tmpl w:val="977038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F2739"/>
    <w:multiLevelType w:val="hybridMultilevel"/>
    <w:tmpl w:val="F9060EC6"/>
    <w:lvl w:ilvl="0" w:tplc="040C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5">
    <w:nsid w:val="4ACF2B4A"/>
    <w:multiLevelType w:val="hybridMultilevel"/>
    <w:tmpl w:val="EDDCB7E8"/>
    <w:lvl w:ilvl="0" w:tplc="040C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6">
    <w:nsid w:val="4F5006D8"/>
    <w:multiLevelType w:val="hybridMultilevel"/>
    <w:tmpl w:val="72BC0534"/>
    <w:lvl w:ilvl="0" w:tplc="E00811F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ف" w:hint="default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4352E3E"/>
    <w:multiLevelType w:val="hybridMultilevel"/>
    <w:tmpl w:val="83CCC7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BF34AC"/>
    <w:multiLevelType w:val="hybridMultilevel"/>
    <w:tmpl w:val="37FE59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332FE"/>
    <w:multiLevelType w:val="hybridMultilevel"/>
    <w:tmpl w:val="7AC441C8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90831E5"/>
    <w:multiLevelType w:val="hybridMultilevel"/>
    <w:tmpl w:val="A1FE1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769FE"/>
    <w:multiLevelType w:val="hybridMultilevel"/>
    <w:tmpl w:val="EBC0E9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90DA5"/>
    <w:multiLevelType w:val="hybridMultilevel"/>
    <w:tmpl w:val="E752E41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3">
    <w:nsid w:val="798F38D2"/>
    <w:multiLevelType w:val="hybridMultilevel"/>
    <w:tmpl w:val="FD16C80A"/>
    <w:lvl w:ilvl="0" w:tplc="040C000F">
      <w:start w:val="1"/>
      <w:numFmt w:val="decimal"/>
      <w:lvlText w:val="%1."/>
      <w:lvlJc w:val="left"/>
      <w:pPr>
        <w:ind w:left="1456" w:hanging="360"/>
      </w:pPr>
    </w:lvl>
    <w:lvl w:ilvl="1" w:tplc="040C0019" w:tentative="1">
      <w:start w:val="1"/>
      <w:numFmt w:val="lowerLetter"/>
      <w:lvlText w:val="%2."/>
      <w:lvlJc w:val="left"/>
      <w:pPr>
        <w:ind w:left="2176" w:hanging="360"/>
      </w:pPr>
    </w:lvl>
    <w:lvl w:ilvl="2" w:tplc="040C001B" w:tentative="1">
      <w:start w:val="1"/>
      <w:numFmt w:val="lowerRoman"/>
      <w:lvlText w:val="%3."/>
      <w:lvlJc w:val="right"/>
      <w:pPr>
        <w:ind w:left="2896" w:hanging="180"/>
      </w:pPr>
    </w:lvl>
    <w:lvl w:ilvl="3" w:tplc="040C000F" w:tentative="1">
      <w:start w:val="1"/>
      <w:numFmt w:val="decimal"/>
      <w:lvlText w:val="%4."/>
      <w:lvlJc w:val="left"/>
      <w:pPr>
        <w:ind w:left="3616" w:hanging="360"/>
      </w:pPr>
    </w:lvl>
    <w:lvl w:ilvl="4" w:tplc="040C0019" w:tentative="1">
      <w:start w:val="1"/>
      <w:numFmt w:val="lowerLetter"/>
      <w:lvlText w:val="%5."/>
      <w:lvlJc w:val="left"/>
      <w:pPr>
        <w:ind w:left="4336" w:hanging="360"/>
      </w:pPr>
    </w:lvl>
    <w:lvl w:ilvl="5" w:tplc="040C001B" w:tentative="1">
      <w:start w:val="1"/>
      <w:numFmt w:val="lowerRoman"/>
      <w:lvlText w:val="%6."/>
      <w:lvlJc w:val="right"/>
      <w:pPr>
        <w:ind w:left="5056" w:hanging="180"/>
      </w:pPr>
    </w:lvl>
    <w:lvl w:ilvl="6" w:tplc="040C000F" w:tentative="1">
      <w:start w:val="1"/>
      <w:numFmt w:val="decimal"/>
      <w:lvlText w:val="%7."/>
      <w:lvlJc w:val="left"/>
      <w:pPr>
        <w:ind w:left="5776" w:hanging="360"/>
      </w:pPr>
    </w:lvl>
    <w:lvl w:ilvl="7" w:tplc="040C0019" w:tentative="1">
      <w:start w:val="1"/>
      <w:numFmt w:val="lowerLetter"/>
      <w:lvlText w:val="%8."/>
      <w:lvlJc w:val="left"/>
      <w:pPr>
        <w:ind w:left="6496" w:hanging="360"/>
      </w:pPr>
    </w:lvl>
    <w:lvl w:ilvl="8" w:tplc="040C001B" w:tentative="1">
      <w:start w:val="1"/>
      <w:numFmt w:val="lowerRoman"/>
      <w:lvlText w:val="%9."/>
      <w:lvlJc w:val="right"/>
      <w:pPr>
        <w:ind w:left="7216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7"/>
  </w:num>
  <w:num w:numId="5">
    <w:abstractNumId w:val="13"/>
  </w:num>
  <w:num w:numId="6">
    <w:abstractNumId w:val="19"/>
  </w:num>
  <w:num w:numId="7">
    <w:abstractNumId w:val="21"/>
  </w:num>
  <w:num w:numId="8">
    <w:abstractNumId w:val="5"/>
  </w:num>
  <w:num w:numId="9">
    <w:abstractNumId w:val="18"/>
  </w:num>
  <w:num w:numId="10">
    <w:abstractNumId w:val="12"/>
  </w:num>
  <w:num w:numId="11">
    <w:abstractNumId w:val="10"/>
  </w:num>
  <w:num w:numId="12">
    <w:abstractNumId w:val="1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"/>
  </w:num>
  <w:num w:numId="18">
    <w:abstractNumId w:val="15"/>
  </w:num>
  <w:num w:numId="19">
    <w:abstractNumId w:val="20"/>
  </w:num>
  <w:num w:numId="20">
    <w:abstractNumId w:val="22"/>
  </w:num>
  <w:num w:numId="21">
    <w:abstractNumId w:val="0"/>
  </w:num>
  <w:num w:numId="22">
    <w:abstractNumId w:val="23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1C"/>
    <w:rsid w:val="00002318"/>
    <w:rsid w:val="0000314A"/>
    <w:rsid w:val="0000386E"/>
    <w:rsid w:val="00004D05"/>
    <w:rsid w:val="00013364"/>
    <w:rsid w:val="000168F5"/>
    <w:rsid w:val="000206F3"/>
    <w:rsid w:val="00031EA0"/>
    <w:rsid w:val="00050594"/>
    <w:rsid w:val="00052471"/>
    <w:rsid w:val="0005685F"/>
    <w:rsid w:val="00057F9B"/>
    <w:rsid w:val="000613CA"/>
    <w:rsid w:val="00062C21"/>
    <w:rsid w:val="00065AE8"/>
    <w:rsid w:val="00077142"/>
    <w:rsid w:val="0007731A"/>
    <w:rsid w:val="0008285E"/>
    <w:rsid w:val="000830F7"/>
    <w:rsid w:val="00090C0B"/>
    <w:rsid w:val="00090CD7"/>
    <w:rsid w:val="000922DB"/>
    <w:rsid w:val="000943C4"/>
    <w:rsid w:val="000A3D0F"/>
    <w:rsid w:val="000B3475"/>
    <w:rsid w:val="000B3E40"/>
    <w:rsid w:val="000B5597"/>
    <w:rsid w:val="000C6B14"/>
    <w:rsid w:val="000C7C03"/>
    <w:rsid w:val="000D40B1"/>
    <w:rsid w:val="000D516E"/>
    <w:rsid w:val="000E1FCD"/>
    <w:rsid w:val="000E5531"/>
    <w:rsid w:val="000F31E2"/>
    <w:rsid w:val="000F34F6"/>
    <w:rsid w:val="000F5769"/>
    <w:rsid w:val="000F5D70"/>
    <w:rsid w:val="000F6E33"/>
    <w:rsid w:val="001000FB"/>
    <w:rsid w:val="001027C1"/>
    <w:rsid w:val="0010545E"/>
    <w:rsid w:val="001129B2"/>
    <w:rsid w:val="00121327"/>
    <w:rsid w:val="0012231A"/>
    <w:rsid w:val="00123F28"/>
    <w:rsid w:val="001310A5"/>
    <w:rsid w:val="00132931"/>
    <w:rsid w:val="00141E5A"/>
    <w:rsid w:val="0015652E"/>
    <w:rsid w:val="00161089"/>
    <w:rsid w:val="0016156E"/>
    <w:rsid w:val="00162312"/>
    <w:rsid w:val="00170F4F"/>
    <w:rsid w:val="00175B79"/>
    <w:rsid w:val="00176F40"/>
    <w:rsid w:val="00183DD3"/>
    <w:rsid w:val="00185EFF"/>
    <w:rsid w:val="001949D1"/>
    <w:rsid w:val="001971BD"/>
    <w:rsid w:val="001A36C7"/>
    <w:rsid w:val="001A6B04"/>
    <w:rsid w:val="001B7EEA"/>
    <w:rsid w:val="001C4118"/>
    <w:rsid w:val="001D3D67"/>
    <w:rsid w:val="001D7776"/>
    <w:rsid w:val="001E3868"/>
    <w:rsid w:val="001E3B93"/>
    <w:rsid w:val="001F03F9"/>
    <w:rsid w:val="001F2506"/>
    <w:rsid w:val="001F29E6"/>
    <w:rsid w:val="001F328C"/>
    <w:rsid w:val="001F3DD9"/>
    <w:rsid w:val="002049C9"/>
    <w:rsid w:val="002119CD"/>
    <w:rsid w:val="002138BB"/>
    <w:rsid w:val="00224EAA"/>
    <w:rsid w:val="00230687"/>
    <w:rsid w:val="002353B1"/>
    <w:rsid w:val="002409C4"/>
    <w:rsid w:val="00246AF4"/>
    <w:rsid w:val="00250EF1"/>
    <w:rsid w:val="002548E6"/>
    <w:rsid w:val="002563A1"/>
    <w:rsid w:val="0026047E"/>
    <w:rsid w:val="002628E8"/>
    <w:rsid w:val="00271AB5"/>
    <w:rsid w:val="0027365D"/>
    <w:rsid w:val="0027416A"/>
    <w:rsid w:val="002746CB"/>
    <w:rsid w:val="002769EF"/>
    <w:rsid w:val="00281611"/>
    <w:rsid w:val="00284AE1"/>
    <w:rsid w:val="00291FFE"/>
    <w:rsid w:val="00296F7C"/>
    <w:rsid w:val="0029760F"/>
    <w:rsid w:val="002B4904"/>
    <w:rsid w:val="002B51FA"/>
    <w:rsid w:val="002B53C8"/>
    <w:rsid w:val="002C26FA"/>
    <w:rsid w:val="002C2AB4"/>
    <w:rsid w:val="002C5FB7"/>
    <w:rsid w:val="002C6D19"/>
    <w:rsid w:val="002D30DD"/>
    <w:rsid w:val="002D3F60"/>
    <w:rsid w:val="002D45F4"/>
    <w:rsid w:val="002E02A4"/>
    <w:rsid w:val="002E185A"/>
    <w:rsid w:val="002E5C29"/>
    <w:rsid w:val="002E7EB6"/>
    <w:rsid w:val="002F1E9F"/>
    <w:rsid w:val="002F3172"/>
    <w:rsid w:val="002F7D33"/>
    <w:rsid w:val="00303E94"/>
    <w:rsid w:val="00307FD8"/>
    <w:rsid w:val="00312991"/>
    <w:rsid w:val="003131C9"/>
    <w:rsid w:val="00320064"/>
    <w:rsid w:val="003233D1"/>
    <w:rsid w:val="00324BEB"/>
    <w:rsid w:val="00325DA2"/>
    <w:rsid w:val="00331590"/>
    <w:rsid w:val="0033160F"/>
    <w:rsid w:val="00337002"/>
    <w:rsid w:val="0034248D"/>
    <w:rsid w:val="00343CD3"/>
    <w:rsid w:val="003504B5"/>
    <w:rsid w:val="00352433"/>
    <w:rsid w:val="003527A3"/>
    <w:rsid w:val="00352D6E"/>
    <w:rsid w:val="00355850"/>
    <w:rsid w:val="003631F9"/>
    <w:rsid w:val="00363E35"/>
    <w:rsid w:val="00371423"/>
    <w:rsid w:val="0037628E"/>
    <w:rsid w:val="0038001D"/>
    <w:rsid w:val="003803C7"/>
    <w:rsid w:val="00392831"/>
    <w:rsid w:val="003928E2"/>
    <w:rsid w:val="00392D9B"/>
    <w:rsid w:val="00395C7D"/>
    <w:rsid w:val="003A7B8F"/>
    <w:rsid w:val="003B1FB0"/>
    <w:rsid w:val="003B3CBC"/>
    <w:rsid w:val="003C0730"/>
    <w:rsid w:val="003C08EE"/>
    <w:rsid w:val="003C6A90"/>
    <w:rsid w:val="003D4818"/>
    <w:rsid w:val="003E5CB6"/>
    <w:rsid w:val="003E662B"/>
    <w:rsid w:val="003E6B57"/>
    <w:rsid w:val="003E7D5D"/>
    <w:rsid w:val="003F10A2"/>
    <w:rsid w:val="003F5B84"/>
    <w:rsid w:val="003F6000"/>
    <w:rsid w:val="003F76AF"/>
    <w:rsid w:val="004306F9"/>
    <w:rsid w:val="00431970"/>
    <w:rsid w:val="0043404E"/>
    <w:rsid w:val="00434E60"/>
    <w:rsid w:val="004353B1"/>
    <w:rsid w:val="00442173"/>
    <w:rsid w:val="00444F7B"/>
    <w:rsid w:val="004455AF"/>
    <w:rsid w:val="00454B08"/>
    <w:rsid w:val="0046201E"/>
    <w:rsid w:val="00472F7B"/>
    <w:rsid w:val="004761AE"/>
    <w:rsid w:val="00480458"/>
    <w:rsid w:val="00483041"/>
    <w:rsid w:val="004835C6"/>
    <w:rsid w:val="00493BF7"/>
    <w:rsid w:val="00496A5B"/>
    <w:rsid w:val="004A0B03"/>
    <w:rsid w:val="004A0B1E"/>
    <w:rsid w:val="004A2B73"/>
    <w:rsid w:val="004A5330"/>
    <w:rsid w:val="004A59C4"/>
    <w:rsid w:val="004B16EA"/>
    <w:rsid w:val="004B5829"/>
    <w:rsid w:val="004C0B22"/>
    <w:rsid w:val="004C77C0"/>
    <w:rsid w:val="004D1E71"/>
    <w:rsid w:val="004E5819"/>
    <w:rsid w:val="004F1729"/>
    <w:rsid w:val="005014E0"/>
    <w:rsid w:val="00501BD2"/>
    <w:rsid w:val="005042F1"/>
    <w:rsid w:val="00511755"/>
    <w:rsid w:val="00514B4D"/>
    <w:rsid w:val="005222F0"/>
    <w:rsid w:val="0052544C"/>
    <w:rsid w:val="005324BD"/>
    <w:rsid w:val="005329B7"/>
    <w:rsid w:val="00533CE6"/>
    <w:rsid w:val="005349AF"/>
    <w:rsid w:val="00552F92"/>
    <w:rsid w:val="00554E99"/>
    <w:rsid w:val="005675CA"/>
    <w:rsid w:val="005716D5"/>
    <w:rsid w:val="0057389C"/>
    <w:rsid w:val="0057599C"/>
    <w:rsid w:val="00577225"/>
    <w:rsid w:val="0058423F"/>
    <w:rsid w:val="0059214C"/>
    <w:rsid w:val="005947ED"/>
    <w:rsid w:val="005A06BB"/>
    <w:rsid w:val="005A3E80"/>
    <w:rsid w:val="005A6889"/>
    <w:rsid w:val="005A750A"/>
    <w:rsid w:val="005A7CE7"/>
    <w:rsid w:val="005A7E7F"/>
    <w:rsid w:val="005C1936"/>
    <w:rsid w:val="005C1BDA"/>
    <w:rsid w:val="005C763C"/>
    <w:rsid w:val="005D0F62"/>
    <w:rsid w:val="005D1286"/>
    <w:rsid w:val="005D2C08"/>
    <w:rsid w:val="005D3077"/>
    <w:rsid w:val="005D7CB0"/>
    <w:rsid w:val="005E1526"/>
    <w:rsid w:val="005E15C3"/>
    <w:rsid w:val="005E593D"/>
    <w:rsid w:val="005E5B27"/>
    <w:rsid w:val="005F177C"/>
    <w:rsid w:val="005F6082"/>
    <w:rsid w:val="00600069"/>
    <w:rsid w:val="00606DDE"/>
    <w:rsid w:val="006248FD"/>
    <w:rsid w:val="00625018"/>
    <w:rsid w:val="00631334"/>
    <w:rsid w:val="00632DA7"/>
    <w:rsid w:val="0063587C"/>
    <w:rsid w:val="0064156C"/>
    <w:rsid w:val="006442FB"/>
    <w:rsid w:val="00646731"/>
    <w:rsid w:val="00650C33"/>
    <w:rsid w:val="00650C83"/>
    <w:rsid w:val="006536EB"/>
    <w:rsid w:val="006548D2"/>
    <w:rsid w:val="00656F6B"/>
    <w:rsid w:val="00660D63"/>
    <w:rsid w:val="00661DE8"/>
    <w:rsid w:val="0066786C"/>
    <w:rsid w:val="00672240"/>
    <w:rsid w:val="00672965"/>
    <w:rsid w:val="00676070"/>
    <w:rsid w:val="00677C62"/>
    <w:rsid w:val="00680D91"/>
    <w:rsid w:val="00681194"/>
    <w:rsid w:val="00682A81"/>
    <w:rsid w:val="0068531A"/>
    <w:rsid w:val="006922F6"/>
    <w:rsid w:val="006948B2"/>
    <w:rsid w:val="006A162E"/>
    <w:rsid w:val="006A39A2"/>
    <w:rsid w:val="006A6C0A"/>
    <w:rsid w:val="006B1F6F"/>
    <w:rsid w:val="006B3D79"/>
    <w:rsid w:val="006C041E"/>
    <w:rsid w:val="006C287D"/>
    <w:rsid w:val="006C44FB"/>
    <w:rsid w:val="006C5268"/>
    <w:rsid w:val="006C677A"/>
    <w:rsid w:val="006D38DA"/>
    <w:rsid w:val="006D7F39"/>
    <w:rsid w:val="006E0F84"/>
    <w:rsid w:val="006E4F1A"/>
    <w:rsid w:val="006E7ABF"/>
    <w:rsid w:val="006F6814"/>
    <w:rsid w:val="00700CF2"/>
    <w:rsid w:val="00703D15"/>
    <w:rsid w:val="0070530F"/>
    <w:rsid w:val="00711AF6"/>
    <w:rsid w:val="007227F1"/>
    <w:rsid w:val="00722A14"/>
    <w:rsid w:val="007262AC"/>
    <w:rsid w:val="00737483"/>
    <w:rsid w:val="0074727E"/>
    <w:rsid w:val="00747960"/>
    <w:rsid w:val="00752A67"/>
    <w:rsid w:val="00754BEA"/>
    <w:rsid w:val="00756824"/>
    <w:rsid w:val="0076002B"/>
    <w:rsid w:val="00761B3D"/>
    <w:rsid w:val="00763664"/>
    <w:rsid w:val="00765A30"/>
    <w:rsid w:val="00774D0F"/>
    <w:rsid w:val="00774E90"/>
    <w:rsid w:val="0077501C"/>
    <w:rsid w:val="007813A0"/>
    <w:rsid w:val="0078256D"/>
    <w:rsid w:val="0078386B"/>
    <w:rsid w:val="00785DC8"/>
    <w:rsid w:val="0078710C"/>
    <w:rsid w:val="00793420"/>
    <w:rsid w:val="0079455D"/>
    <w:rsid w:val="007959FD"/>
    <w:rsid w:val="007A3A76"/>
    <w:rsid w:val="007A6352"/>
    <w:rsid w:val="007B1FFF"/>
    <w:rsid w:val="007B2B41"/>
    <w:rsid w:val="007B51DE"/>
    <w:rsid w:val="007B7979"/>
    <w:rsid w:val="007C6BD3"/>
    <w:rsid w:val="007D080A"/>
    <w:rsid w:val="007D2BA4"/>
    <w:rsid w:val="007E1A52"/>
    <w:rsid w:val="007F206B"/>
    <w:rsid w:val="007F3547"/>
    <w:rsid w:val="007F6208"/>
    <w:rsid w:val="00803902"/>
    <w:rsid w:val="008243C3"/>
    <w:rsid w:val="0082679C"/>
    <w:rsid w:val="0084000C"/>
    <w:rsid w:val="00840BEC"/>
    <w:rsid w:val="00841FA7"/>
    <w:rsid w:val="00851177"/>
    <w:rsid w:val="0086794D"/>
    <w:rsid w:val="0087039A"/>
    <w:rsid w:val="00876F6C"/>
    <w:rsid w:val="00877E7E"/>
    <w:rsid w:val="0088256B"/>
    <w:rsid w:val="008857E7"/>
    <w:rsid w:val="00887ABF"/>
    <w:rsid w:val="00887B28"/>
    <w:rsid w:val="00890CE1"/>
    <w:rsid w:val="00892686"/>
    <w:rsid w:val="008929E6"/>
    <w:rsid w:val="00893C01"/>
    <w:rsid w:val="008A7E09"/>
    <w:rsid w:val="008B053C"/>
    <w:rsid w:val="008C0C37"/>
    <w:rsid w:val="008C4F5C"/>
    <w:rsid w:val="008C678A"/>
    <w:rsid w:val="008D1417"/>
    <w:rsid w:val="008D1B37"/>
    <w:rsid w:val="008D7EAF"/>
    <w:rsid w:val="008E0F3E"/>
    <w:rsid w:val="008E352D"/>
    <w:rsid w:val="008E6F3D"/>
    <w:rsid w:val="008E70C0"/>
    <w:rsid w:val="008F2F7F"/>
    <w:rsid w:val="0090151B"/>
    <w:rsid w:val="00913D67"/>
    <w:rsid w:val="00914F9E"/>
    <w:rsid w:val="00915221"/>
    <w:rsid w:val="00922B24"/>
    <w:rsid w:val="00926C09"/>
    <w:rsid w:val="00927C86"/>
    <w:rsid w:val="00932DFA"/>
    <w:rsid w:val="00937698"/>
    <w:rsid w:val="00942CAC"/>
    <w:rsid w:val="009473CD"/>
    <w:rsid w:val="00955D77"/>
    <w:rsid w:val="00962A21"/>
    <w:rsid w:val="0097209F"/>
    <w:rsid w:val="00976609"/>
    <w:rsid w:val="00982C7D"/>
    <w:rsid w:val="009835F1"/>
    <w:rsid w:val="00986F7F"/>
    <w:rsid w:val="00996664"/>
    <w:rsid w:val="00997AA6"/>
    <w:rsid w:val="009A39E1"/>
    <w:rsid w:val="009A445B"/>
    <w:rsid w:val="009A49C9"/>
    <w:rsid w:val="009B27DA"/>
    <w:rsid w:val="009B39EB"/>
    <w:rsid w:val="009B5EA5"/>
    <w:rsid w:val="009C3F64"/>
    <w:rsid w:val="009C3F8F"/>
    <w:rsid w:val="009C4E25"/>
    <w:rsid w:val="009C52A4"/>
    <w:rsid w:val="009C684E"/>
    <w:rsid w:val="009D445B"/>
    <w:rsid w:val="009D5706"/>
    <w:rsid w:val="009F4550"/>
    <w:rsid w:val="00A03982"/>
    <w:rsid w:val="00A06E9B"/>
    <w:rsid w:val="00A07104"/>
    <w:rsid w:val="00A254EE"/>
    <w:rsid w:val="00A25653"/>
    <w:rsid w:val="00A33BCF"/>
    <w:rsid w:val="00A47189"/>
    <w:rsid w:val="00A54637"/>
    <w:rsid w:val="00A54A29"/>
    <w:rsid w:val="00A7195E"/>
    <w:rsid w:val="00A72F72"/>
    <w:rsid w:val="00A87664"/>
    <w:rsid w:val="00A945F4"/>
    <w:rsid w:val="00AA6BDD"/>
    <w:rsid w:val="00AA6BF3"/>
    <w:rsid w:val="00AB1DB9"/>
    <w:rsid w:val="00AC03A9"/>
    <w:rsid w:val="00AC1533"/>
    <w:rsid w:val="00AC66B5"/>
    <w:rsid w:val="00AD3E4F"/>
    <w:rsid w:val="00AE2807"/>
    <w:rsid w:val="00AE402F"/>
    <w:rsid w:val="00AF068F"/>
    <w:rsid w:val="00B01B12"/>
    <w:rsid w:val="00B025A3"/>
    <w:rsid w:val="00B127EB"/>
    <w:rsid w:val="00B201F5"/>
    <w:rsid w:val="00B21528"/>
    <w:rsid w:val="00B34E67"/>
    <w:rsid w:val="00B40650"/>
    <w:rsid w:val="00B42F00"/>
    <w:rsid w:val="00B4575B"/>
    <w:rsid w:val="00B5074D"/>
    <w:rsid w:val="00B547E5"/>
    <w:rsid w:val="00B6297A"/>
    <w:rsid w:val="00B63AE8"/>
    <w:rsid w:val="00B72AD1"/>
    <w:rsid w:val="00B72B87"/>
    <w:rsid w:val="00B77045"/>
    <w:rsid w:val="00B92E11"/>
    <w:rsid w:val="00B97877"/>
    <w:rsid w:val="00BA0A76"/>
    <w:rsid w:val="00BB1162"/>
    <w:rsid w:val="00BB3C8C"/>
    <w:rsid w:val="00BC0ECB"/>
    <w:rsid w:val="00BC3562"/>
    <w:rsid w:val="00BC526A"/>
    <w:rsid w:val="00BC5740"/>
    <w:rsid w:val="00BD4DFF"/>
    <w:rsid w:val="00BD5905"/>
    <w:rsid w:val="00BE103E"/>
    <w:rsid w:val="00BE37AA"/>
    <w:rsid w:val="00BE72C5"/>
    <w:rsid w:val="00BF143E"/>
    <w:rsid w:val="00BF5017"/>
    <w:rsid w:val="00BF504D"/>
    <w:rsid w:val="00C049CA"/>
    <w:rsid w:val="00C11696"/>
    <w:rsid w:val="00C12CA4"/>
    <w:rsid w:val="00C147C7"/>
    <w:rsid w:val="00C15898"/>
    <w:rsid w:val="00C179A1"/>
    <w:rsid w:val="00C22478"/>
    <w:rsid w:val="00C25D2A"/>
    <w:rsid w:val="00C25F54"/>
    <w:rsid w:val="00C33BDA"/>
    <w:rsid w:val="00C44FC1"/>
    <w:rsid w:val="00C454FC"/>
    <w:rsid w:val="00C475F0"/>
    <w:rsid w:val="00C50076"/>
    <w:rsid w:val="00C533B3"/>
    <w:rsid w:val="00C5725F"/>
    <w:rsid w:val="00C66E4C"/>
    <w:rsid w:val="00C67538"/>
    <w:rsid w:val="00C700B2"/>
    <w:rsid w:val="00C7315A"/>
    <w:rsid w:val="00C73FA2"/>
    <w:rsid w:val="00C80E50"/>
    <w:rsid w:val="00C86DD8"/>
    <w:rsid w:val="00C94E49"/>
    <w:rsid w:val="00CA1911"/>
    <w:rsid w:val="00CA3E7B"/>
    <w:rsid w:val="00CA5181"/>
    <w:rsid w:val="00CB4566"/>
    <w:rsid w:val="00CC30B5"/>
    <w:rsid w:val="00CC5939"/>
    <w:rsid w:val="00CD1AAA"/>
    <w:rsid w:val="00CD7BA6"/>
    <w:rsid w:val="00CE0A5F"/>
    <w:rsid w:val="00CF0CC4"/>
    <w:rsid w:val="00CF0E46"/>
    <w:rsid w:val="00CF3F2F"/>
    <w:rsid w:val="00CF5DA6"/>
    <w:rsid w:val="00CF6D9A"/>
    <w:rsid w:val="00D023C4"/>
    <w:rsid w:val="00D06D6C"/>
    <w:rsid w:val="00D06DE5"/>
    <w:rsid w:val="00D07531"/>
    <w:rsid w:val="00D11BCF"/>
    <w:rsid w:val="00D2201B"/>
    <w:rsid w:val="00D30C7E"/>
    <w:rsid w:val="00D313DB"/>
    <w:rsid w:val="00D372AD"/>
    <w:rsid w:val="00D37B0D"/>
    <w:rsid w:val="00D44AE5"/>
    <w:rsid w:val="00D519A8"/>
    <w:rsid w:val="00D56BA7"/>
    <w:rsid w:val="00D6009E"/>
    <w:rsid w:val="00D62944"/>
    <w:rsid w:val="00D66723"/>
    <w:rsid w:val="00D7194D"/>
    <w:rsid w:val="00D75E30"/>
    <w:rsid w:val="00D92F6E"/>
    <w:rsid w:val="00DA0993"/>
    <w:rsid w:val="00DB1090"/>
    <w:rsid w:val="00DB23E9"/>
    <w:rsid w:val="00DB41EA"/>
    <w:rsid w:val="00DB7BDC"/>
    <w:rsid w:val="00DB7DA3"/>
    <w:rsid w:val="00DC0412"/>
    <w:rsid w:val="00DC1C8D"/>
    <w:rsid w:val="00DC398E"/>
    <w:rsid w:val="00DD46A0"/>
    <w:rsid w:val="00DD577A"/>
    <w:rsid w:val="00DE3D60"/>
    <w:rsid w:val="00DE5279"/>
    <w:rsid w:val="00DE583D"/>
    <w:rsid w:val="00DF74A6"/>
    <w:rsid w:val="00DF75F6"/>
    <w:rsid w:val="00E044B3"/>
    <w:rsid w:val="00E06F62"/>
    <w:rsid w:val="00E070D1"/>
    <w:rsid w:val="00E14B93"/>
    <w:rsid w:val="00E15CD9"/>
    <w:rsid w:val="00E2071A"/>
    <w:rsid w:val="00E208BB"/>
    <w:rsid w:val="00E2228A"/>
    <w:rsid w:val="00E3143A"/>
    <w:rsid w:val="00E34A2F"/>
    <w:rsid w:val="00E41FE5"/>
    <w:rsid w:val="00E442DB"/>
    <w:rsid w:val="00E46B4C"/>
    <w:rsid w:val="00E57971"/>
    <w:rsid w:val="00E83DE5"/>
    <w:rsid w:val="00E8728E"/>
    <w:rsid w:val="00E941DA"/>
    <w:rsid w:val="00EA6566"/>
    <w:rsid w:val="00EB0530"/>
    <w:rsid w:val="00EB0B9A"/>
    <w:rsid w:val="00EB394A"/>
    <w:rsid w:val="00EB697D"/>
    <w:rsid w:val="00EB69D2"/>
    <w:rsid w:val="00EC02BB"/>
    <w:rsid w:val="00EC0861"/>
    <w:rsid w:val="00EC4FF3"/>
    <w:rsid w:val="00EC532A"/>
    <w:rsid w:val="00EC69BE"/>
    <w:rsid w:val="00ED290E"/>
    <w:rsid w:val="00ED4A9A"/>
    <w:rsid w:val="00ED55E3"/>
    <w:rsid w:val="00EE0222"/>
    <w:rsid w:val="00EE0CB0"/>
    <w:rsid w:val="00EE3E09"/>
    <w:rsid w:val="00EF0A3E"/>
    <w:rsid w:val="00EF187F"/>
    <w:rsid w:val="00EF7100"/>
    <w:rsid w:val="00F02096"/>
    <w:rsid w:val="00F02826"/>
    <w:rsid w:val="00F07103"/>
    <w:rsid w:val="00F07E6B"/>
    <w:rsid w:val="00F1211C"/>
    <w:rsid w:val="00F134CE"/>
    <w:rsid w:val="00F16D76"/>
    <w:rsid w:val="00F2424F"/>
    <w:rsid w:val="00F3082A"/>
    <w:rsid w:val="00F31A20"/>
    <w:rsid w:val="00F34D05"/>
    <w:rsid w:val="00F36C26"/>
    <w:rsid w:val="00F40C1E"/>
    <w:rsid w:val="00F43263"/>
    <w:rsid w:val="00F678FA"/>
    <w:rsid w:val="00F71637"/>
    <w:rsid w:val="00F75DA5"/>
    <w:rsid w:val="00F81107"/>
    <w:rsid w:val="00F85A0E"/>
    <w:rsid w:val="00F872CB"/>
    <w:rsid w:val="00F9140F"/>
    <w:rsid w:val="00F919E4"/>
    <w:rsid w:val="00FA1158"/>
    <w:rsid w:val="00FB0E57"/>
    <w:rsid w:val="00FB5589"/>
    <w:rsid w:val="00FB55B3"/>
    <w:rsid w:val="00FB5A22"/>
    <w:rsid w:val="00FC22D8"/>
    <w:rsid w:val="00FC49DF"/>
    <w:rsid w:val="00FD4E82"/>
    <w:rsid w:val="00FD5196"/>
    <w:rsid w:val="00FD7AFF"/>
    <w:rsid w:val="00FE07C6"/>
    <w:rsid w:val="00FE4067"/>
    <w:rsid w:val="00FF35DF"/>
    <w:rsid w:val="00FF6010"/>
    <w:rsid w:val="00FF6069"/>
    <w:rsid w:val="00FF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D9"/>
    <w:pPr>
      <w:bidi/>
    </w:pPr>
    <w:rPr>
      <w:rFonts w:ascii="Times New Roman" w:eastAsia="Times New Roman" w:hAnsi="Times New Roman" w:cs="Traditional Arabic"/>
      <w:noProof/>
    </w:rPr>
  </w:style>
  <w:style w:type="paragraph" w:styleId="Titre3">
    <w:name w:val="heading 3"/>
    <w:basedOn w:val="Normal"/>
    <w:next w:val="Normal"/>
    <w:link w:val="Titre3Car"/>
    <w:qFormat/>
    <w:rsid w:val="00F9140F"/>
    <w:pPr>
      <w:keepNext/>
      <w:outlineLvl w:val="2"/>
    </w:pPr>
    <w:rPr>
      <w:rFonts w:cs="Times New Roman"/>
      <w:b/>
      <w:bCs/>
      <w:noProof w:val="0"/>
      <w:sz w:val="36"/>
      <w:szCs w:val="43"/>
    </w:rPr>
  </w:style>
  <w:style w:type="paragraph" w:styleId="Titre4">
    <w:name w:val="heading 4"/>
    <w:basedOn w:val="Normal"/>
    <w:next w:val="Normal"/>
    <w:link w:val="Titre4Car"/>
    <w:qFormat/>
    <w:rsid w:val="00FB0E57"/>
    <w:pPr>
      <w:keepNext/>
      <w:bidi w:val="0"/>
      <w:spacing w:before="240" w:after="60"/>
      <w:outlineLvl w:val="3"/>
    </w:pPr>
    <w:rPr>
      <w:rFonts w:cs="Times New Roman"/>
      <w:b/>
      <w:bCs/>
      <w:noProof w:val="0"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5CD9"/>
    <w:pPr>
      <w:keepNext/>
      <w:keepLines/>
      <w:bidi w:val="0"/>
      <w:spacing w:before="200"/>
      <w:outlineLvl w:val="4"/>
    </w:pPr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5CD9"/>
    <w:pPr>
      <w:keepNext/>
      <w:keepLines/>
      <w:bidi w:val="0"/>
      <w:spacing w:before="200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28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F9140F"/>
    <w:rPr>
      <w:rFonts w:ascii="Times New Roman" w:eastAsia="Times New Roman" w:hAnsi="Times New Roman" w:cs="Traditional Arabic"/>
      <w:b/>
      <w:bCs/>
      <w:sz w:val="36"/>
      <w:szCs w:val="43"/>
      <w:lang w:eastAsia="fr-FR"/>
    </w:rPr>
  </w:style>
  <w:style w:type="paragraph" w:styleId="En-tte">
    <w:name w:val="header"/>
    <w:basedOn w:val="Normal"/>
    <w:link w:val="En-tteCar"/>
    <w:rsid w:val="00F9140F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customStyle="1" w:styleId="En-tteCar">
    <w:name w:val="En-tête Car"/>
    <w:link w:val="En-tte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9140F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customStyle="1" w:styleId="PieddepageCar">
    <w:name w:val="Pied de page Car"/>
    <w:link w:val="Pieddepage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9140F"/>
    <w:pPr>
      <w:bidi w:val="0"/>
      <w:ind w:left="720"/>
      <w:contextualSpacing/>
    </w:pPr>
    <w:rPr>
      <w:rFonts w:cs="Times New Roman"/>
      <w:noProof w:val="0"/>
      <w:sz w:val="24"/>
      <w:szCs w:val="24"/>
    </w:rPr>
  </w:style>
  <w:style w:type="table" w:styleId="Grilledutableau">
    <w:name w:val="Table Grid"/>
    <w:basedOn w:val="TableauNormal"/>
    <w:uiPriority w:val="59"/>
    <w:rsid w:val="00660D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5DA2"/>
    <w:pPr>
      <w:bidi w:val="0"/>
    </w:pPr>
    <w:rPr>
      <w:rFonts w:ascii="Tahoma" w:hAnsi="Tahoma" w:cs="Times New Roman"/>
      <w:noProof w:val="0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5DA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rsid w:val="00FB0E5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15C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15C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re">
    <w:name w:val="Title"/>
    <w:basedOn w:val="Normal"/>
    <w:link w:val="TitreCar"/>
    <w:qFormat/>
    <w:rsid w:val="00E15CD9"/>
    <w:pPr>
      <w:jc w:val="center"/>
    </w:pPr>
    <w:rPr>
      <w:b/>
      <w:bCs/>
      <w:szCs w:val="36"/>
    </w:rPr>
  </w:style>
  <w:style w:type="character" w:customStyle="1" w:styleId="TitreCar">
    <w:name w:val="Titre Car"/>
    <w:basedOn w:val="Policepardfaut"/>
    <w:link w:val="Titre"/>
    <w:rsid w:val="00E15CD9"/>
    <w:rPr>
      <w:rFonts w:ascii="Times New Roman" w:eastAsia="Times New Roman" w:hAnsi="Times New Roman" w:cs="Traditional Arabic"/>
      <w:b/>
      <w:bCs/>
      <w:noProof/>
      <w:szCs w:val="36"/>
    </w:rPr>
  </w:style>
  <w:style w:type="character" w:customStyle="1" w:styleId="Titre8Car">
    <w:name w:val="Titre 8 Car"/>
    <w:basedOn w:val="Policepardfaut"/>
    <w:link w:val="Titre8"/>
    <w:uiPriority w:val="9"/>
    <w:semiHidden/>
    <w:rsid w:val="00AE2807"/>
    <w:rPr>
      <w:rFonts w:asciiTheme="majorHAnsi" w:eastAsiaTheme="majorEastAsia" w:hAnsiTheme="majorHAnsi" w:cstheme="majorBidi"/>
      <w:noProof/>
      <w:color w:val="404040" w:themeColor="text1" w:themeTint="BF"/>
    </w:rPr>
  </w:style>
  <w:style w:type="paragraph" w:styleId="Listepuces2">
    <w:name w:val="List Bullet 2"/>
    <w:basedOn w:val="Normal"/>
    <w:autoRedefine/>
    <w:rsid w:val="00AE2807"/>
    <w:pPr>
      <w:ind w:left="283"/>
      <w:jc w:val="center"/>
    </w:pPr>
    <w:rPr>
      <w:rFonts w:cs="Times New Roman"/>
      <w:noProof w:val="0"/>
      <w:lang w:val="en-US" w:bidi="ar-MA"/>
    </w:rPr>
  </w:style>
  <w:style w:type="character" w:styleId="Lienhypertexte">
    <w:name w:val="Hyperlink"/>
    <w:basedOn w:val="Policepardfaut"/>
    <w:uiPriority w:val="99"/>
    <w:semiHidden/>
    <w:unhideWhenUsed/>
    <w:rsid w:val="00F16D7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6D76"/>
    <w:rPr>
      <w:color w:val="800080"/>
      <w:u w:val="single"/>
    </w:rPr>
  </w:style>
  <w:style w:type="paragraph" w:customStyle="1" w:styleId="xl70">
    <w:name w:val="xl70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71">
    <w:name w:val="xl71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72">
    <w:name w:val="xl72"/>
    <w:basedOn w:val="Normal"/>
    <w:rsid w:val="00F16D76"/>
    <w:pPr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sz w:val="24"/>
      <w:szCs w:val="24"/>
    </w:rPr>
  </w:style>
  <w:style w:type="paragraph" w:customStyle="1" w:styleId="xl73">
    <w:name w:val="xl73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color w:val="000000"/>
      <w:sz w:val="24"/>
      <w:szCs w:val="24"/>
    </w:rPr>
  </w:style>
  <w:style w:type="paragraph" w:customStyle="1" w:styleId="xl74">
    <w:name w:val="xl74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color w:val="000000"/>
      <w:sz w:val="24"/>
      <w:szCs w:val="24"/>
    </w:rPr>
  </w:style>
  <w:style w:type="paragraph" w:customStyle="1" w:styleId="xl75">
    <w:name w:val="xl75"/>
    <w:basedOn w:val="Normal"/>
    <w:rsid w:val="00F16D76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8"/>
      <w:szCs w:val="28"/>
    </w:rPr>
  </w:style>
  <w:style w:type="paragraph" w:customStyle="1" w:styleId="xl76">
    <w:name w:val="xl76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65">
    <w:name w:val="xl65"/>
    <w:basedOn w:val="Normal"/>
    <w:rsid w:val="00C533B3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xl66">
    <w:name w:val="xl66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xl67">
    <w:name w:val="xl67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cs="Times New Roman"/>
      <w:noProof w:val="0"/>
      <w:sz w:val="24"/>
      <w:szCs w:val="24"/>
    </w:rPr>
  </w:style>
  <w:style w:type="paragraph" w:customStyle="1" w:styleId="xl68">
    <w:name w:val="xl68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xl69">
    <w:name w:val="xl69"/>
    <w:basedOn w:val="Normal"/>
    <w:rsid w:val="00C533B3"/>
    <w:pPr>
      <w:bidi w:val="0"/>
      <w:spacing w:before="100" w:beforeAutospacing="1" w:after="100" w:afterAutospacing="1"/>
    </w:pPr>
    <w:rPr>
      <w:rFonts w:cs="Times New Roman"/>
      <w:noProof w:val="0"/>
      <w:color w:val="000000"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DD577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D9"/>
    <w:pPr>
      <w:bidi/>
    </w:pPr>
    <w:rPr>
      <w:rFonts w:ascii="Times New Roman" w:eastAsia="Times New Roman" w:hAnsi="Times New Roman" w:cs="Traditional Arabic"/>
      <w:noProof/>
    </w:rPr>
  </w:style>
  <w:style w:type="paragraph" w:styleId="Titre3">
    <w:name w:val="heading 3"/>
    <w:basedOn w:val="Normal"/>
    <w:next w:val="Normal"/>
    <w:link w:val="Titre3Car"/>
    <w:qFormat/>
    <w:rsid w:val="00F9140F"/>
    <w:pPr>
      <w:keepNext/>
      <w:outlineLvl w:val="2"/>
    </w:pPr>
    <w:rPr>
      <w:rFonts w:cs="Times New Roman"/>
      <w:b/>
      <w:bCs/>
      <w:noProof w:val="0"/>
      <w:sz w:val="36"/>
      <w:szCs w:val="43"/>
    </w:rPr>
  </w:style>
  <w:style w:type="paragraph" w:styleId="Titre4">
    <w:name w:val="heading 4"/>
    <w:basedOn w:val="Normal"/>
    <w:next w:val="Normal"/>
    <w:link w:val="Titre4Car"/>
    <w:qFormat/>
    <w:rsid w:val="00FB0E57"/>
    <w:pPr>
      <w:keepNext/>
      <w:bidi w:val="0"/>
      <w:spacing w:before="240" w:after="60"/>
      <w:outlineLvl w:val="3"/>
    </w:pPr>
    <w:rPr>
      <w:rFonts w:cs="Times New Roman"/>
      <w:b/>
      <w:bCs/>
      <w:noProof w:val="0"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5CD9"/>
    <w:pPr>
      <w:keepNext/>
      <w:keepLines/>
      <w:bidi w:val="0"/>
      <w:spacing w:before="200"/>
      <w:outlineLvl w:val="4"/>
    </w:pPr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5CD9"/>
    <w:pPr>
      <w:keepNext/>
      <w:keepLines/>
      <w:bidi w:val="0"/>
      <w:spacing w:before="200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28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F9140F"/>
    <w:rPr>
      <w:rFonts w:ascii="Times New Roman" w:eastAsia="Times New Roman" w:hAnsi="Times New Roman" w:cs="Traditional Arabic"/>
      <w:b/>
      <w:bCs/>
      <w:sz w:val="36"/>
      <w:szCs w:val="43"/>
      <w:lang w:eastAsia="fr-FR"/>
    </w:rPr>
  </w:style>
  <w:style w:type="paragraph" w:styleId="En-tte">
    <w:name w:val="header"/>
    <w:basedOn w:val="Normal"/>
    <w:link w:val="En-tteCar"/>
    <w:rsid w:val="00F9140F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customStyle="1" w:styleId="En-tteCar">
    <w:name w:val="En-tête Car"/>
    <w:link w:val="En-tte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9140F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customStyle="1" w:styleId="PieddepageCar">
    <w:name w:val="Pied de page Car"/>
    <w:link w:val="Pieddepage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9140F"/>
    <w:pPr>
      <w:bidi w:val="0"/>
      <w:ind w:left="720"/>
      <w:contextualSpacing/>
    </w:pPr>
    <w:rPr>
      <w:rFonts w:cs="Times New Roman"/>
      <w:noProof w:val="0"/>
      <w:sz w:val="24"/>
      <w:szCs w:val="24"/>
    </w:rPr>
  </w:style>
  <w:style w:type="table" w:styleId="Grilledutableau">
    <w:name w:val="Table Grid"/>
    <w:basedOn w:val="TableauNormal"/>
    <w:uiPriority w:val="59"/>
    <w:rsid w:val="00660D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5DA2"/>
    <w:pPr>
      <w:bidi w:val="0"/>
    </w:pPr>
    <w:rPr>
      <w:rFonts w:ascii="Tahoma" w:hAnsi="Tahoma" w:cs="Times New Roman"/>
      <w:noProof w:val="0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5DA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rsid w:val="00FB0E5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15C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15C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re">
    <w:name w:val="Title"/>
    <w:basedOn w:val="Normal"/>
    <w:link w:val="TitreCar"/>
    <w:qFormat/>
    <w:rsid w:val="00E15CD9"/>
    <w:pPr>
      <w:jc w:val="center"/>
    </w:pPr>
    <w:rPr>
      <w:b/>
      <w:bCs/>
      <w:szCs w:val="36"/>
    </w:rPr>
  </w:style>
  <w:style w:type="character" w:customStyle="1" w:styleId="TitreCar">
    <w:name w:val="Titre Car"/>
    <w:basedOn w:val="Policepardfaut"/>
    <w:link w:val="Titre"/>
    <w:rsid w:val="00E15CD9"/>
    <w:rPr>
      <w:rFonts w:ascii="Times New Roman" w:eastAsia="Times New Roman" w:hAnsi="Times New Roman" w:cs="Traditional Arabic"/>
      <w:b/>
      <w:bCs/>
      <w:noProof/>
      <w:szCs w:val="36"/>
    </w:rPr>
  </w:style>
  <w:style w:type="character" w:customStyle="1" w:styleId="Titre8Car">
    <w:name w:val="Titre 8 Car"/>
    <w:basedOn w:val="Policepardfaut"/>
    <w:link w:val="Titre8"/>
    <w:uiPriority w:val="9"/>
    <w:semiHidden/>
    <w:rsid w:val="00AE2807"/>
    <w:rPr>
      <w:rFonts w:asciiTheme="majorHAnsi" w:eastAsiaTheme="majorEastAsia" w:hAnsiTheme="majorHAnsi" w:cstheme="majorBidi"/>
      <w:noProof/>
      <w:color w:val="404040" w:themeColor="text1" w:themeTint="BF"/>
    </w:rPr>
  </w:style>
  <w:style w:type="paragraph" w:styleId="Listepuces2">
    <w:name w:val="List Bullet 2"/>
    <w:basedOn w:val="Normal"/>
    <w:autoRedefine/>
    <w:rsid w:val="00AE2807"/>
    <w:pPr>
      <w:ind w:left="283"/>
      <w:jc w:val="center"/>
    </w:pPr>
    <w:rPr>
      <w:rFonts w:cs="Times New Roman"/>
      <w:noProof w:val="0"/>
      <w:lang w:val="en-US" w:bidi="ar-MA"/>
    </w:rPr>
  </w:style>
  <w:style w:type="character" w:styleId="Lienhypertexte">
    <w:name w:val="Hyperlink"/>
    <w:basedOn w:val="Policepardfaut"/>
    <w:uiPriority w:val="99"/>
    <w:semiHidden/>
    <w:unhideWhenUsed/>
    <w:rsid w:val="00F16D7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6D76"/>
    <w:rPr>
      <w:color w:val="800080"/>
      <w:u w:val="single"/>
    </w:rPr>
  </w:style>
  <w:style w:type="paragraph" w:customStyle="1" w:styleId="xl70">
    <w:name w:val="xl70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71">
    <w:name w:val="xl71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72">
    <w:name w:val="xl72"/>
    <w:basedOn w:val="Normal"/>
    <w:rsid w:val="00F16D76"/>
    <w:pPr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sz w:val="24"/>
      <w:szCs w:val="24"/>
    </w:rPr>
  </w:style>
  <w:style w:type="paragraph" w:customStyle="1" w:styleId="xl73">
    <w:name w:val="xl73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color w:val="000000"/>
      <w:sz w:val="24"/>
      <w:szCs w:val="24"/>
    </w:rPr>
  </w:style>
  <w:style w:type="paragraph" w:customStyle="1" w:styleId="xl74">
    <w:name w:val="xl74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b/>
      <w:bCs/>
      <w:noProof w:val="0"/>
      <w:color w:val="000000"/>
      <w:sz w:val="24"/>
      <w:szCs w:val="24"/>
    </w:rPr>
  </w:style>
  <w:style w:type="paragraph" w:customStyle="1" w:styleId="xl75">
    <w:name w:val="xl75"/>
    <w:basedOn w:val="Normal"/>
    <w:rsid w:val="00F16D76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8"/>
      <w:szCs w:val="28"/>
    </w:rPr>
  </w:style>
  <w:style w:type="paragraph" w:customStyle="1" w:styleId="xl76">
    <w:name w:val="xl76"/>
    <w:basedOn w:val="Normal"/>
    <w:rsid w:val="00F1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bidi w:val="0"/>
      <w:spacing w:before="100" w:beforeAutospacing="1" w:after="100" w:afterAutospacing="1"/>
      <w:jc w:val="center"/>
    </w:pPr>
    <w:rPr>
      <w:rFonts w:ascii="Calibri" w:hAnsi="Calibri" w:cs="Calibri"/>
      <w:noProof w:val="0"/>
      <w:color w:val="000000"/>
      <w:sz w:val="24"/>
      <w:szCs w:val="24"/>
    </w:rPr>
  </w:style>
  <w:style w:type="paragraph" w:customStyle="1" w:styleId="xl65">
    <w:name w:val="xl65"/>
    <w:basedOn w:val="Normal"/>
    <w:rsid w:val="00C533B3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xl66">
    <w:name w:val="xl66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xl67">
    <w:name w:val="xl67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cs="Times New Roman"/>
      <w:noProof w:val="0"/>
      <w:sz w:val="24"/>
      <w:szCs w:val="24"/>
    </w:rPr>
  </w:style>
  <w:style w:type="paragraph" w:customStyle="1" w:styleId="xl68">
    <w:name w:val="xl68"/>
    <w:basedOn w:val="Normal"/>
    <w:rsid w:val="00C53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xl69">
    <w:name w:val="xl69"/>
    <w:basedOn w:val="Normal"/>
    <w:rsid w:val="00C533B3"/>
    <w:pPr>
      <w:bidi w:val="0"/>
      <w:spacing w:before="100" w:beforeAutospacing="1" w:after="100" w:afterAutospacing="1"/>
    </w:pPr>
    <w:rPr>
      <w:rFonts w:cs="Times New Roman"/>
      <w:noProof w:val="0"/>
      <w:color w:val="000000"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DD577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N\Desktop\&#1588;&#1572;&#1608;&#1606;%20&#1575;&#1604;&#1605;&#1608;&#1592;&#1601;&#1610;&#1606;\logo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794D-6B82-4B23-AF0B-F0955081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2018</Template>
  <TotalTime>15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ZELIS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FPN</cp:lastModifiedBy>
  <cp:revision>36</cp:revision>
  <cp:lastPrinted>2022-07-26T11:30:00Z</cp:lastPrinted>
  <dcterms:created xsi:type="dcterms:W3CDTF">2021-12-16T12:59:00Z</dcterms:created>
  <dcterms:modified xsi:type="dcterms:W3CDTF">2023-04-06T10:30:00Z</dcterms:modified>
</cp:coreProperties>
</file>