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C7" w:rsidRPr="007E2309" w:rsidRDefault="005C41C7" w:rsidP="005C41C7">
      <w:pPr>
        <w:jc w:val="right"/>
        <w:rPr>
          <w:rFonts w:ascii="Times" w:hAnsi="Times"/>
          <w:b/>
          <w:bCs/>
          <w:sz w:val="32"/>
          <w:szCs w:val="32"/>
        </w:rPr>
      </w:pPr>
      <w:bookmarkStart w:id="0" w:name="_GoBack"/>
      <w:bookmarkEnd w:id="0"/>
      <w:r w:rsidRPr="007E2309">
        <w:rPr>
          <w:rFonts w:ascii="Times" w:hAnsi="Times" w:hint="cs"/>
          <w:b/>
          <w:bCs/>
          <w:sz w:val="32"/>
          <w:szCs w:val="32"/>
          <w:rtl/>
        </w:rPr>
        <w:t>رقم الترتيب :</w:t>
      </w:r>
      <w:r>
        <w:rPr>
          <w:rFonts w:ascii="Times" w:hAnsi="Times" w:hint="cs"/>
          <w:b/>
          <w:bCs/>
          <w:sz w:val="32"/>
          <w:szCs w:val="32"/>
          <w:rtl/>
        </w:rPr>
        <w:t xml:space="preserve"> ..../</w:t>
      </w:r>
      <w:r>
        <w:rPr>
          <w:rFonts w:ascii="Times" w:hAnsi="Times"/>
          <w:b/>
          <w:bCs/>
          <w:sz w:val="32"/>
          <w:szCs w:val="32"/>
        </w:rPr>
        <w:t>2023</w:t>
      </w:r>
    </w:p>
    <w:p w:rsidR="005C41C7" w:rsidRDefault="005C41C7" w:rsidP="005C41C7">
      <w:pPr>
        <w:spacing w:line="360" w:lineRule="auto"/>
        <w:jc w:val="center"/>
        <w:rPr>
          <w:b/>
          <w:bCs/>
          <w:sz w:val="32"/>
          <w:szCs w:val="32"/>
          <w:rtl/>
          <w:lang w:bidi="ar-MA"/>
        </w:rPr>
      </w:pPr>
    </w:p>
    <w:p w:rsidR="005C41C7" w:rsidRPr="009F25FD" w:rsidRDefault="005C41C7" w:rsidP="005C41C7">
      <w:pPr>
        <w:jc w:val="center"/>
        <w:rPr>
          <w:b/>
          <w:bCs/>
          <w:sz w:val="56"/>
          <w:szCs w:val="56"/>
          <w:rtl/>
          <w:lang w:bidi="ar-MA"/>
        </w:rPr>
      </w:pPr>
      <w:r w:rsidRPr="00ED4D95">
        <w:rPr>
          <w:b/>
          <w:bCs/>
          <w:sz w:val="56"/>
          <w:szCs w:val="56"/>
          <w:rtl/>
          <w:lang w:bidi="ar-MA"/>
        </w:rPr>
        <w:t>تقرير</w:t>
      </w:r>
      <w:r w:rsidRPr="009F25FD">
        <w:rPr>
          <w:b/>
          <w:bCs/>
          <w:sz w:val="52"/>
          <w:szCs w:val="52"/>
          <w:rtl/>
          <w:lang w:bidi="ar-MA"/>
        </w:rPr>
        <w:t xml:space="preserve"> </w:t>
      </w:r>
      <w:r w:rsidRPr="009F25FD">
        <w:rPr>
          <w:b/>
          <w:bCs/>
          <w:sz w:val="56"/>
          <w:szCs w:val="56"/>
          <w:rtl/>
          <w:lang w:bidi="ar-MA"/>
        </w:rPr>
        <w:t xml:space="preserve">التأهيل الجامعي </w:t>
      </w:r>
    </w:p>
    <w:p w:rsidR="005C41C7" w:rsidRPr="009F25FD" w:rsidRDefault="005C41C7" w:rsidP="005C41C7">
      <w:pPr>
        <w:jc w:val="center"/>
        <w:rPr>
          <w:b/>
          <w:bCs/>
          <w:sz w:val="40"/>
          <w:szCs w:val="40"/>
          <w:rtl/>
          <w:lang w:bidi="ar-MA"/>
        </w:rPr>
      </w:pPr>
      <w:r w:rsidRPr="009F25FD">
        <w:rPr>
          <w:b/>
          <w:bCs/>
          <w:sz w:val="40"/>
          <w:szCs w:val="40"/>
          <w:rtl/>
          <w:lang w:bidi="ar-MA"/>
        </w:rPr>
        <w:t>قدم في</w:t>
      </w:r>
    </w:p>
    <w:p w:rsidR="005C41C7" w:rsidRPr="009F25FD" w:rsidRDefault="005C41C7" w:rsidP="005C41C7">
      <w:pPr>
        <w:jc w:val="center"/>
        <w:rPr>
          <w:b/>
          <w:bCs/>
          <w:sz w:val="52"/>
          <w:szCs w:val="52"/>
          <w:rtl/>
        </w:rPr>
      </w:pPr>
      <w:r w:rsidRPr="009F25FD">
        <w:rPr>
          <w:b/>
          <w:bCs/>
          <w:sz w:val="52"/>
          <w:szCs w:val="52"/>
          <w:rtl/>
        </w:rPr>
        <w:t>الكلية المتعددة التخصصات بالناظور</w:t>
      </w:r>
    </w:p>
    <w:p w:rsidR="005C41C7" w:rsidRPr="009F25FD" w:rsidRDefault="005C41C7" w:rsidP="005C41C7">
      <w:pPr>
        <w:spacing w:line="360" w:lineRule="auto"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الأستاذ الباحث :</w:t>
      </w:r>
      <w:r w:rsidRPr="009F25FD">
        <w:rPr>
          <w:b/>
          <w:bCs/>
          <w:sz w:val="40"/>
          <w:szCs w:val="40"/>
          <w:rtl/>
        </w:rPr>
        <w:t xml:space="preserve"> </w:t>
      </w:r>
    </w:p>
    <w:p w:rsidR="005C41C7" w:rsidRPr="009F25FD" w:rsidRDefault="005C41C7" w:rsidP="005C41C7">
      <w:pPr>
        <w:spacing w:line="360" w:lineRule="auto"/>
        <w:jc w:val="center"/>
        <w:rPr>
          <w:b/>
          <w:bCs/>
          <w:sz w:val="40"/>
          <w:szCs w:val="40"/>
          <w:rtl/>
        </w:rPr>
      </w:pPr>
      <w:r w:rsidRPr="009F25FD">
        <w:rPr>
          <w:b/>
          <w:bCs/>
          <w:sz w:val="40"/>
          <w:szCs w:val="40"/>
          <w:rtl/>
        </w:rPr>
        <w:t>...............</w:t>
      </w:r>
    </w:p>
    <w:p w:rsidR="005C41C7" w:rsidRPr="009F25FD" w:rsidRDefault="005C41C7" w:rsidP="005C41C7">
      <w:pPr>
        <w:spacing w:line="360" w:lineRule="auto"/>
        <w:jc w:val="center"/>
        <w:rPr>
          <w:b/>
          <w:bCs/>
          <w:sz w:val="40"/>
          <w:szCs w:val="40"/>
          <w:rtl/>
        </w:rPr>
      </w:pPr>
      <w:r w:rsidRPr="009F25FD">
        <w:rPr>
          <w:b/>
          <w:bCs/>
          <w:sz w:val="40"/>
          <w:szCs w:val="40"/>
          <w:rtl/>
        </w:rPr>
        <w:t>تخصص : ..................................</w:t>
      </w:r>
    </w:p>
    <w:p w:rsidR="005C41C7" w:rsidRPr="009F25FD" w:rsidRDefault="005C41C7" w:rsidP="005C41C7">
      <w:pPr>
        <w:spacing w:line="360" w:lineRule="auto"/>
        <w:jc w:val="center"/>
        <w:rPr>
          <w:b/>
          <w:bCs/>
          <w:sz w:val="40"/>
          <w:szCs w:val="40"/>
          <w:rtl/>
        </w:rPr>
      </w:pPr>
      <w:r w:rsidRPr="009F25FD">
        <w:rPr>
          <w:b/>
          <w:bCs/>
          <w:sz w:val="40"/>
          <w:szCs w:val="40"/>
          <w:rtl/>
        </w:rPr>
        <w:t>عنوان</w:t>
      </w:r>
      <w:r>
        <w:rPr>
          <w:rFonts w:hint="cs"/>
          <w:b/>
          <w:bCs/>
          <w:sz w:val="40"/>
          <w:szCs w:val="40"/>
          <w:rtl/>
        </w:rPr>
        <w:t xml:space="preserve"> التقرير </w:t>
      </w:r>
      <w:r w:rsidRPr="009F25FD">
        <w:rPr>
          <w:b/>
          <w:bCs/>
          <w:sz w:val="40"/>
          <w:szCs w:val="40"/>
          <w:rtl/>
        </w:rPr>
        <w:t>:</w:t>
      </w:r>
    </w:p>
    <w:p w:rsidR="005C41C7" w:rsidRPr="009F25FD" w:rsidRDefault="005C41C7" w:rsidP="005C41C7">
      <w:pPr>
        <w:spacing w:line="360" w:lineRule="auto"/>
        <w:jc w:val="center"/>
        <w:rPr>
          <w:b/>
          <w:bCs/>
          <w:sz w:val="40"/>
          <w:szCs w:val="40"/>
          <w:rtl/>
        </w:rPr>
      </w:pPr>
      <w:r w:rsidRPr="009F25FD">
        <w:rPr>
          <w:b/>
          <w:bCs/>
          <w:sz w:val="40"/>
          <w:szCs w:val="40"/>
          <w:rtl/>
        </w:rPr>
        <w:t>...........................</w:t>
      </w:r>
    </w:p>
    <w:p w:rsidR="005C41C7" w:rsidRPr="009F25FD" w:rsidRDefault="005C41C7" w:rsidP="005C41C7">
      <w:pPr>
        <w:pStyle w:val="NormalWeb"/>
        <w:bidi/>
        <w:spacing w:before="0" w:beforeAutospacing="0" w:after="0" w:afterAutospacing="0" w:line="360" w:lineRule="auto"/>
        <w:rPr>
          <w:b/>
          <w:bCs/>
          <w:color w:val="000000"/>
          <w:sz w:val="40"/>
          <w:szCs w:val="40"/>
          <w:rtl/>
        </w:rPr>
      </w:pPr>
    </w:p>
    <w:p w:rsidR="005C41C7" w:rsidRDefault="005C41C7" w:rsidP="005C41C7">
      <w:pPr>
        <w:pStyle w:val="NormalWeb"/>
        <w:bidi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  <w:rtl/>
        </w:rPr>
      </w:pPr>
      <w:r w:rsidRPr="009F25FD">
        <w:rPr>
          <w:b/>
          <w:bCs/>
          <w:color w:val="000000"/>
          <w:sz w:val="40"/>
          <w:szCs w:val="40"/>
          <w:rtl/>
        </w:rPr>
        <w:t xml:space="preserve"> نوقش </w:t>
      </w:r>
      <w:r>
        <w:rPr>
          <w:rFonts w:hint="cs"/>
          <w:b/>
          <w:bCs/>
          <w:color w:val="000000"/>
          <w:sz w:val="40"/>
          <w:szCs w:val="40"/>
          <w:rtl/>
        </w:rPr>
        <w:t>بتاريخ :</w:t>
      </w:r>
      <w:r w:rsidRPr="009F25FD">
        <w:rPr>
          <w:b/>
          <w:bCs/>
          <w:color w:val="000000"/>
          <w:sz w:val="40"/>
          <w:szCs w:val="40"/>
          <w:rtl/>
        </w:rPr>
        <w:t xml:space="preserve"> ................</w:t>
      </w:r>
      <w:proofErr w:type="gramStart"/>
      <w:r w:rsidRPr="009F25FD">
        <w:rPr>
          <w:b/>
          <w:bCs/>
          <w:color w:val="000000"/>
          <w:sz w:val="40"/>
          <w:szCs w:val="40"/>
          <w:rtl/>
        </w:rPr>
        <w:t>.. أمام  ل</w:t>
      </w:r>
      <w:proofErr w:type="gramEnd"/>
      <w:r w:rsidRPr="009F25FD">
        <w:rPr>
          <w:b/>
          <w:bCs/>
          <w:color w:val="000000"/>
          <w:sz w:val="40"/>
          <w:szCs w:val="40"/>
          <w:rtl/>
        </w:rPr>
        <w:t>جنة المناق</w:t>
      </w:r>
      <w:r>
        <w:rPr>
          <w:rFonts w:hint="cs"/>
          <w:b/>
          <w:bCs/>
          <w:color w:val="000000"/>
          <w:sz w:val="40"/>
          <w:szCs w:val="40"/>
          <w:rtl/>
        </w:rPr>
        <w:t>شة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: </w:t>
      </w:r>
    </w:p>
    <w:p w:rsidR="005C41C7" w:rsidRDefault="005C41C7" w:rsidP="005C41C7">
      <w:pPr>
        <w:pStyle w:val="NormalWeb"/>
        <w:bidi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  <w:rtl/>
        </w:rPr>
      </w:pPr>
    </w:p>
    <w:p w:rsidR="005C41C7" w:rsidRDefault="005C41C7" w:rsidP="005C41C7">
      <w:pPr>
        <w:pStyle w:val="NormalWeb"/>
        <w:bidi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.....................................................................</w:t>
      </w:r>
    </w:p>
    <w:p w:rsidR="005C41C7" w:rsidRDefault="005C41C7" w:rsidP="005C41C7">
      <w:pPr>
        <w:pStyle w:val="NormalWeb"/>
        <w:bidi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......................................</w:t>
      </w:r>
      <w:r w:rsidR="00826600">
        <w:rPr>
          <w:rFonts w:hint="cs"/>
          <w:b/>
          <w:bCs/>
          <w:color w:val="000000"/>
          <w:sz w:val="32"/>
          <w:szCs w:val="32"/>
          <w:rtl/>
        </w:rPr>
        <w:t>...............................</w:t>
      </w:r>
    </w:p>
    <w:p w:rsidR="005C41C7" w:rsidRPr="00E540B9" w:rsidRDefault="005C41C7" w:rsidP="005C41C7">
      <w:pPr>
        <w:pStyle w:val="NormalWeb"/>
        <w:bidi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rtl/>
        </w:rPr>
        <w:t>.....................................................................</w:t>
      </w:r>
    </w:p>
    <w:p w:rsidR="005C41C7" w:rsidRPr="00E540B9" w:rsidRDefault="005C41C7" w:rsidP="005C41C7">
      <w:pPr>
        <w:jc w:val="center"/>
        <w:rPr>
          <w:rFonts w:ascii="Calibri" w:hAnsi="Calibri" w:cs="Calibri"/>
          <w:b/>
          <w:bCs/>
          <w:sz w:val="28"/>
          <w:szCs w:val="28"/>
          <w:rtl/>
          <w:lang w:val="fr-BE" w:bidi="ar-MA"/>
        </w:rPr>
      </w:pPr>
    </w:p>
    <w:p w:rsidR="009B39EB" w:rsidRPr="005C41C7" w:rsidRDefault="009B39EB" w:rsidP="005C41C7">
      <w:pPr>
        <w:tabs>
          <w:tab w:val="left" w:pos="540"/>
          <w:tab w:val="left" w:pos="3420"/>
        </w:tabs>
        <w:spacing w:line="360" w:lineRule="auto"/>
        <w:jc w:val="both"/>
        <w:rPr>
          <w:rFonts w:ascii="Courier New" w:eastAsia="Arial Unicode MS" w:hAnsi="Courier New" w:cs="Courier New"/>
          <w:b/>
          <w:sz w:val="24"/>
          <w:szCs w:val="24"/>
          <w:rtl/>
        </w:rPr>
      </w:pPr>
    </w:p>
    <w:sectPr w:rsidR="009B39EB" w:rsidRPr="005C41C7" w:rsidSect="00511755">
      <w:headerReference w:type="default" r:id="rId9"/>
      <w:footerReference w:type="default" r:id="rId10"/>
      <w:pgSz w:w="11906" w:h="16838"/>
      <w:pgMar w:top="2410" w:right="1559" w:bottom="1134" w:left="1134" w:header="284" w:footer="53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E4" w:rsidRDefault="004E46E4" w:rsidP="001F328C">
      <w:r>
        <w:separator/>
      </w:r>
    </w:p>
  </w:endnote>
  <w:endnote w:type="continuationSeparator" w:id="0">
    <w:p w:rsidR="004E46E4" w:rsidRDefault="004E46E4" w:rsidP="001F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ف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bomsaab">
    <w:altName w:val="Arabic Typesetting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8D" w:rsidRPr="00546D8D" w:rsidRDefault="00DC1C8D" w:rsidP="00F81107">
    <w:pPr>
      <w:pStyle w:val="Pieddepage"/>
      <w:bidi/>
      <w:ind w:left="-284" w:right="-426"/>
      <w:jc w:val="center"/>
      <w:rPr>
        <w:rFonts w:cs="Arabic Transparent"/>
        <w:sz w:val="20"/>
        <w:szCs w:val="20"/>
        <w:lang w:bidi="ar-MA"/>
      </w:rPr>
    </w:pPr>
    <w:r>
      <w:rPr>
        <w:rFonts w:cs="Arabic Transparen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8E50E2" wp14:editId="55C1B50F">
              <wp:simplePos x="0" y="0"/>
              <wp:positionH relativeFrom="page">
                <wp:posOffset>349470</wp:posOffset>
              </wp:positionH>
              <wp:positionV relativeFrom="paragraph">
                <wp:posOffset>-34290</wp:posOffset>
              </wp:positionV>
              <wp:extent cx="6877878" cy="0"/>
              <wp:effectExtent l="0" t="0" r="1841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77878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5pt,-2.7pt" to="569.0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" strokeweight="1.5pt">
              <v:stroke dashstyle="1 1"/>
              <w10:wrap anchorx="page"/>
            </v:line>
          </w:pict>
        </mc:Fallback>
      </mc:AlternateContent>
    </w:r>
    <w:r>
      <w:rPr>
        <w:rFonts w:cs="Arabic Transparent"/>
        <w:rtl/>
      </w:rPr>
      <w:t xml:space="preserve"> </w:t>
    </w:r>
    <w:r w:rsidRPr="00546D8D">
      <w:rPr>
        <w:rFonts w:cs="Arabic Transparent"/>
        <w:sz w:val="20"/>
        <w:szCs w:val="20"/>
        <w:rtl/>
      </w:rPr>
      <w:t>جامعة محمد الأول</w:t>
    </w:r>
    <w:r w:rsidRPr="00546D8D">
      <w:rPr>
        <w:rFonts w:cs="Arabic Transparent" w:hint="cs"/>
        <w:sz w:val="20"/>
        <w:szCs w:val="20"/>
        <w:rtl/>
      </w:rPr>
      <w:t xml:space="preserve"> الكلية المتعددة التخصصات</w:t>
    </w:r>
    <w:r w:rsidRPr="00546D8D">
      <w:rPr>
        <w:rFonts w:cs="Arabic Transparent"/>
        <w:sz w:val="20"/>
        <w:szCs w:val="20"/>
        <w:rtl/>
      </w:rPr>
      <w:t xml:space="preserve"> - صندوق </w:t>
    </w:r>
    <w:proofErr w:type="gramStart"/>
    <w:r w:rsidRPr="00546D8D">
      <w:rPr>
        <w:rFonts w:cs="Arabic Transparent"/>
        <w:sz w:val="20"/>
        <w:szCs w:val="20"/>
        <w:rtl/>
      </w:rPr>
      <w:t>البريد :</w:t>
    </w:r>
    <w:proofErr w:type="gramEnd"/>
    <w:r w:rsidRPr="00546D8D">
      <w:rPr>
        <w:rFonts w:cs="Arabic Transparent"/>
        <w:sz w:val="20"/>
        <w:szCs w:val="20"/>
        <w:rtl/>
      </w:rPr>
      <w:t xml:space="preserve"> </w:t>
    </w:r>
    <w:r w:rsidRPr="00546D8D">
      <w:rPr>
        <w:rFonts w:cs="Arabic Transparent" w:hint="cs"/>
        <w:sz w:val="20"/>
        <w:szCs w:val="20"/>
        <w:rtl/>
      </w:rPr>
      <w:t>300 سلوان</w:t>
    </w:r>
    <w:r w:rsidRPr="00546D8D">
      <w:rPr>
        <w:rFonts w:cs="Arabic Transparent"/>
        <w:sz w:val="20"/>
        <w:szCs w:val="20"/>
        <w:rtl/>
      </w:rPr>
      <w:t>.</w:t>
    </w:r>
    <w:r w:rsidRPr="00546D8D">
      <w:rPr>
        <w:rFonts w:cs="Arabic Transparent" w:hint="cs"/>
        <w:sz w:val="20"/>
        <w:szCs w:val="20"/>
        <w:rtl/>
      </w:rPr>
      <w:t xml:space="preserve"> 6270</w:t>
    </w:r>
    <w:r>
      <w:rPr>
        <w:rFonts w:cs="Arabic Transparent" w:hint="cs"/>
        <w:sz w:val="20"/>
        <w:szCs w:val="20"/>
        <w:rtl/>
      </w:rPr>
      <w:t>2</w:t>
    </w:r>
    <w:r w:rsidRPr="00546D8D">
      <w:rPr>
        <w:rFonts w:cs="Arabic Transparent"/>
        <w:sz w:val="20"/>
        <w:szCs w:val="20"/>
      </w:rPr>
      <w:t xml:space="preserve"> </w:t>
    </w:r>
    <w:r w:rsidRPr="00546D8D">
      <w:rPr>
        <w:rFonts w:cs="Arabic Transparent"/>
        <w:sz w:val="20"/>
        <w:szCs w:val="20"/>
        <w:rtl/>
      </w:rPr>
      <w:t xml:space="preserve"> </w:t>
    </w:r>
    <w:r w:rsidRPr="00546D8D">
      <w:rPr>
        <w:rFonts w:cs="Arabic Transparent" w:hint="cs"/>
        <w:sz w:val="20"/>
        <w:szCs w:val="20"/>
        <w:rtl/>
      </w:rPr>
      <w:t>الناظور</w:t>
    </w:r>
    <w:r w:rsidRPr="00546D8D">
      <w:rPr>
        <w:rFonts w:cs="Arabic Transparent" w:hint="cs"/>
        <w:sz w:val="20"/>
        <w:szCs w:val="20"/>
        <w:rtl/>
        <w:lang w:bidi="ar-MA"/>
      </w:rPr>
      <w:t xml:space="preserve"> الهاتف:0</w:t>
    </w:r>
    <w:r>
      <w:rPr>
        <w:rFonts w:cs="Arabic Transparent" w:hint="cs"/>
        <w:sz w:val="20"/>
        <w:szCs w:val="20"/>
        <w:rtl/>
        <w:lang w:bidi="ar-MA"/>
      </w:rPr>
      <w:t>5</w:t>
    </w:r>
    <w:r w:rsidRPr="00546D8D">
      <w:rPr>
        <w:rFonts w:cs="Arabic Transparent" w:hint="cs"/>
        <w:sz w:val="20"/>
        <w:szCs w:val="20"/>
        <w:rtl/>
        <w:lang w:bidi="ar-MA"/>
      </w:rPr>
      <w:t>36358941/الفاكس: 0</w:t>
    </w:r>
    <w:r>
      <w:rPr>
        <w:rFonts w:cs="Arabic Transparent" w:hint="cs"/>
        <w:sz w:val="20"/>
        <w:szCs w:val="20"/>
        <w:rtl/>
        <w:lang w:bidi="ar-MA"/>
      </w:rPr>
      <w:t>5</w:t>
    </w:r>
    <w:r w:rsidRPr="00546D8D">
      <w:rPr>
        <w:rFonts w:cs="Arabic Transparent" w:hint="cs"/>
        <w:sz w:val="20"/>
        <w:szCs w:val="20"/>
        <w:rtl/>
        <w:lang w:bidi="ar-MA"/>
      </w:rPr>
      <w:t>36609147</w:t>
    </w:r>
    <w:r w:rsidRPr="00546D8D">
      <w:rPr>
        <w:rFonts w:cs="Arabic Transparent"/>
        <w:sz w:val="20"/>
        <w:szCs w:val="20"/>
        <w:rtl/>
      </w:rPr>
      <w:t xml:space="preserve"> </w:t>
    </w:r>
  </w:p>
  <w:p w:rsidR="00DC1C8D" w:rsidRPr="00546D8D" w:rsidRDefault="00DC1C8D" w:rsidP="00F81107">
    <w:pPr>
      <w:pStyle w:val="Pieddepage"/>
      <w:ind w:left="-142" w:right="-142"/>
      <w:jc w:val="center"/>
      <w:rPr>
        <w:sz w:val="18"/>
        <w:szCs w:val="18"/>
      </w:rPr>
    </w:pPr>
    <w:r w:rsidRPr="00546D8D">
      <w:rPr>
        <w:rFonts w:cs="Arabic Transparent"/>
        <w:sz w:val="18"/>
        <w:szCs w:val="18"/>
      </w:rPr>
      <w:t>Université Mohammed I</w:t>
    </w:r>
    <w:r w:rsidRPr="00546D8D">
      <w:rPr>
        <w:rFonts w:cs="Arabic Transparent"/>
        <w:sz w:val="18"/>
        <w:szCs w:val="18"/>
        <w:vertAlign w:val="superscript"/>
      </w:rPr>
      <w:t>er</w:t>
    </w:r>
    <w:r w:rsidRPr="00546D8D">
      <w:rPr>
        <w:rFonts w:cs="Arabic Transparent"/>
        <w:sz w:val="18"/>
        <w:szCs w:val="18"/>
      </w:rPr>
      <w:t xml:space="preserve"> –Faculté Pluridisciplinaire B.P : 300 .Selouane 6270</w:t>
    </w:r>
    <w:r>
      <w:rPr>
        <w:rFonts w:cs="Arabic Transparent"/>
        <w:sz w:val="18"/>
        <w:szCs w:val="18"/>
      </w:rPr>
      <w:t>2</w:t>
    </w:r>
    <w:r w:rsidRPr="00546D8D">
      <w:rPr>
        <w:rFonts w:cs="Arabic Transparent"/>
        <w:sz w:val="18"/>
        <w:szCs w:val="18"/>
      </w:rPr>
      <w:t xml:space="preserve"> Nador Tél </w:t>
    </w:r>
    <w:proofErr w:type="gramStart"/>
    <w:r w:rsidRPr="00546D8D">
      <w:rPr>
        <w:rFonts w:cs="Arabic Transparent"/>
        <w:sz w:val="18"/>
        <w:szCs w:val="18"/>
      </w:rPr>
      <w:t>:0</w:t>
    </w:r>
    <w:r>
      <w:rPr>
        <w:rFonts w:cs="Arabic Transparent"/>
        <w:sz w:val="18"/>
        <w:szCs w:val="18"/>
      </w:rPr>
      <w:t>5</w:t>
    </w:r>
    <w:r w:rsidRPr="00546D8D">
      <w:rPr>
        <w:rFonts w:cs="Arabic Transparent"/>
        <w:sz w:val="18"/>
        <w:szCs w:val="18"/>
      </w:rPr>
      <w:t>36358941</w:t>
    </w:r>
    <w:proofErr w:type="gramEnd"/>
    <w:r w:rsidRPr="00546D8D">
      <w:rPr>
        <w:rFonts w:cs="Arabic Transparent"/>
        <w:sz w:val="18"/>
        <w:szCs w:val="18"/>
      </w:rPr>
      <w:t>/Fax 0</w:t>
    </w:r>
    <w:r>
      <w:rPr>
        <w:rFonts w:cs="Arabic Transparent"/>
        <w:sz w:val="18"/>
        <w:szCs w:val="18"/>
      </w:rPr>
      <w:t>5</w:t>
    </w:r>
    <w:r w:rsidRPr="00546D8D">
      <w:rPr>
        <w:rFonts w:cs="Arabic Transparent"/>
        <w:sz w:val="18"/>
        <w:szCs w:val="18"/>
      </w:rPr>
      <w:t>36609147</w:t>
    </w:r>
  </w:p>
  <w:p w:rsidR="00DC1C8D" w:rsidRPr="00F81107" w:rsidRDefault="00DC1C8D" w:rsidP="00F811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E4" w:rsidRDefault="004E46E4" w:rsidP="001F328C">
      <w:r>
        <w:separator/>
      </w:r>
    </w:p>
  </w:footnote>
  <w:footnote w:type="continuationSeparator" w:id="0">
    <w:p w:rsidR="004E46E4" w:rsidRDefault="004E46E4" w:rsidP="001F3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8D" w:rsidRDefault="00DC1C8D" w:rsidP="008929E6">
    <w:pPr>
      <w:pStyle w:val="En-tte"/>
    </w:pPr>
  </w:p>
  <w:tbl>
    <w:tblPr>
      <w:tblpPr w:leftFromText="141" w:rightFromText="141" w:vertAnchor="text" w:horzAnchor="margin" w:tblpXSpec="center" w:tblpY="172"/>
      <w:tblW w:w="5538" w:type="pct"/>
      <w:tblLook w:val="04A0" w:firstRow="1" w:lastRow="0" w:firstColumn="1" w:lastColumn="0" w:noHBand="0" w:noVBand="1"/>
    </w:tblPr>
    <w:tblGrid>
      <w:gridCol w:w="3651"/>
      <w:gridCol w:w="3265"/>
      <w:gridCol w:w="3528"/>
    </w:tblGrid>
    <w:tr w:rsidR="00DC1C8D" w:rsidRPr="002119CD" w:rsidTr="00C533B3">
      <w:trPr>
        <w:trHeight w:val="1409"/>
      </w:trPr>
      <w:tc>
        <w:tcPr>
          <w:tcW w:w="1748" w:type="pct"/>
          <w:shd w:val="clear" w:color="auto" w:fill="auto"/>
        </w:tcPr>
        <w:p w:rsidR="00DC1C8D" w:rsidRPr="00C533B3" w:rsidRDefault="00DC1C8D" w:rsidP="00C533B3">
          <w:pPr>
            <w:spacing w:before="120"/>
            <w:jc w:val="center"/>
            <w:rPr>
              <w:rFonts w:asciiTheme="majorBidi" w:hAnsiTheme="majorBidi" w:cstheme="majorBidi"/>
              <w:b/>
              <w:bCs/>
              <w:sz w:val="22"/>
              <w:szCs w:val="22"/>
            </w:rPr>
          </w:pPr>
          <w:r w:rsidRPr="00606DDE">
            <w:rPr>
              <w:rFonts w:asciiTheme="majorBidi" w:hAnsiTheme="majorBidi" w:cstheme="majorBidi"/>
              <w:b/>
              <w:bCs/>
              <w:sz w:val="24"/>
              <w:szCs w:val="24"/>
            </w:rPr>
            <w:t>Royaume du Maroc</w:t>
          </w:r>
        </w:p>
        <w:p w:rsidR="00DC1C8D" w:rsidRPr="00C533B3" w:rsidRDefault="00DC1C8D" w:rsidP="00C533B3">
          <w:pPr>
            <w:spacing w:before="120"/>
            <w:jc w:val="center"/>
            <w:rPr>
              <w:rFonts w:asciiTheme="majorBidi" w:hAnsiTheme="majorBidi" w:cstheme="majorBidi"/>
              <w:b/>
              <w:bCs/>
              <w:sz w:val="22"/>
              <w:szCs w:val="22"/>
              <w:rtl/>
            </w:rPr>
          </w:pPr>
          <w:r w:rsidRPr="00C533B3">
            <w:rPr>
              <w:rFonts w:asciiTheme="majorBidi" w:hAnsiTheme="majorBidi" w:cstheme="majorBidi"/>
              <w:b/>
              <w:bCs/>
              <w:sz w:val="22"/>
              <w:szCs w:val="22"/>
            </w:rPr>
            <w:t>Université Mohammed Premier</w:t>
          </w:r>
        </w:p>
        <w:p w:rsidR="00DC1C8D" w:rsidRPr="00606DDE" w:rsidRDefault="00B201F5" w:rsidP="00C533B3">
          <w:pPr>
            <w:spacing w:before="12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B201F5">
            <w:rPr>
              <w:rFonts w:asciiTheme="majorBidi" w:hAnsiTheme="majorBidi" w:cstheme="majorBidi"/>
              <w:b/>
              <w:bCs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663D8907" wp14:editId="61BEAE27">
                    <wp:simplePos x="0" y="0"/>
                    <wp:positionH relativeFrom="column">
                      <wp:posOffset>-48895</wp:posOffset>
                    </wp:positionH>
                    <wp:positionV relativeFrom="paragraph">
                      <wp:posOffset>422275</wp:posOffset>
                    </wp:positionV>
                    <wp:extent cx="6868795" cy="0"/>
                    <wp:effectExtent l="0" t="0" r="27305" b="19050"/>
                    <wp:wrapNone/>
                    <wp:docPr id="3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687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.85pt;margin-top:33.25pt;width:540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" strokecolor="black [3213]">
                    <v:shadow color="#243f60" opacity=".5" offset="1pt"/>
                  </v:shape>
                </w:pict>
              </mc:Fallback>
            </mc:AlternateContent>
          </w:r>
          <w:r w:rsidR="00DC1C8D" w:rsidRPr="00C533B3">
            <w:rPr>
              <w:rFonts w:asciiTheme="majorBidi" w:hAnsiTheme="majorBidi" w:cstheme="majorBidi"/>
              <w:b/>
              <w:bCs/>
              <w:sz w:val="22"/>
              <w:szCs w:val="22"/>
            </w:rPr>
            <w:t>Faculté Pluridisciplinaire de Nador</w:t>
          </w:r>
        </w:p>
      </w:tc>
      <w:tc>
        <w:tcPr>
          <w:tcW w:w="1563" w:type="pct"/>
          <w:shd w:val="clear" w:color="auto" w:fill="auto"/>
        </w:tcPr>
        <w:p w:rsidR="00DC1C8D" w:rsidRPr="00BD5905" w:rsidRDefault="00F36C26" w:rsidP="00982C7D">
          <w:pPr>
            <w:jc w:val="center"/>
            <w:rPr>
              <w:b/>
              <w:bCs/>
            </w:rPr>
          </w:pPr>
          <w:r>
            <w:drawing>
              <wp:inline distT="0" distB="0" distL="0" distR="0" wp14:anchorId="41B33B1C" wp14:editId="13EF813C">
                <wp:extent cx="1073426" cy="763325"/>
                <wp:effectExtent l="0" t="0" r="0" b="0"/>
                <wp:docPr id="4" name="Image 4" descr="C:\Users\PC-Amal\Desktop\FPD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PC-Amal\Desktop\FPD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430" cy="763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C1C8D" w:rsidRPr="0074727E" w:rsidRDefault="00DC1C8D" w:rsidP="00982C7D">
          <w:pPr>
            <w:jc w:val="center"/>
            <w:rPr>
              <w:rFonts w:ascii="ae_AlMohanad" w:hAnsi="ae_AlMohanad" w:cs="ae_AlMohanad"/>
              <w:sz w:val="14"/>
              <w:szCs w:val="14"/>
              <w:rtl/>
              <w:lang w:bidi="ar-MA"/>
            </w:rPr>
          </w:pPr>
        </w:p>
      </w:tc>
      <w:tc>
        <w:tcPr>
          <w:tcW w:w="1689" w:type="pct"/>
          <w:shd w:val="clear" w:color="auto" w:fill="auto"/>
        </w:tcPr>
        <w:p w:rsidR="00DC1C8D" w:rsidRPr="009B27DA" w:rsidRDefault="00DC1C8D" w:rsidP="00C533B3">
          <w:pPr>
            <w:ind w:left="34"/>
            <w:rPr>
              <w:rFonts w:ascii="Arabic Typesetting" w:hAnsi="Arabic Typesetting" w:cs="Arabic Typesetting"/>
              <w:b/>
              <w:bCs/>
              <w:sz w:val="36"/>
              <w:szCs w:val="36"/>
            </w:rPr>
          </w:pPr>
          <w:r w:rsidRPr="009B27DA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>المملكة المغربية</w:t>
          </w:r>
        </w:p>
        <w:p w:rsidR="00DC1C8D" w:rsidRPr="009B27DA" w:rsidRDefault="00DC1C8D" w:rsidP="00C533B3">
          <w:pPr>
            <w:ind w:left="34"/>
            <w:rPr>
              <w:rFonts w:ascii="Arabic Typesetting" w:hAnsi="Arabic Typesetting" w:cs="Arabic Typesetting"/>
              <w:b/>
              <w:bCs/>
              <w:sz w:val="36"/>
              <w:szCs w:val="36"/>
            </w:rPr>
          </w:pPr>
          <w:r w:rsidRPr="009B27DA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>جامعة محـمد الأول</w:t>
          </w:r>
        </w:p>
        <w:p w:rsidR="00DC1C8D" w:rsidRPr="00BD5905" w:rsidRDefault="00DC1C8D" w:rsidP="00C533B3">
          <w:pPr>
            <w:ind w:left="34"/>
            <w:rPr>
              <w:rFonts w:ascii="Abomsaab" w:hAnsi="Abomsaab" w:cs="Abomsaab"/>
              <w:b/>
              <w:bCs/>
              <w:rtl/>
              <w:lang w:bidi="ar-MA"/>
            </w:rPr>
          </w:pPr>
          <w:r w:rsidRPr="009B27DA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>الكلية المتعددة التخصصات</w:t>
          </w:r>
          <w:r>
            <w:rPr>
              <w:rFonts w:ascii="Arabic Typesetting" w:hAnsi="Arabic Typesetting" w:cs="Arabic Typesetting"/>
              <w:b/>
              <w:bCs/>
              <w:sz w:val="36"/>
              <w:szCs w:val="36"/>
            </w:rPr>
            <w:t xml:space="preserve"> </w:t>
          </w:r>
          <w:r w:rsidRPr="009B27DA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>الناظور</w:t>
          </w:r>
        </w:p>
      </w:tc>
    </w:tr>
  </w:tbl>
  <w:p w:rsidR="00DC1C8D" w:rsidRDefault="00DC1C8D" w:rsidP="00D56BA7">
    <w:pPr>
      <w:pStyle w:val="En-tte"/>
      <w:rPr>
        <w:lang w:bidi="ar-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62D"/>
    <w:multiLevelType w:val="hybridMultilevel"/>
    <w:tmpl w:val="D7100C98"/>
    <w:lvl w:ilvl="0" w:tplc="040C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">
    <w:nsid w:val="0C461AFE"/>
    <w:multiLevelType w:val="hybridMultilevel"/>
    <w:tmpl w:val="2E9C85FC"/>
    <w:lvl w:ilvl="0" w:tplc="D0502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5286"/>
    <w:multiLevelType w:val="hybridMultilevel"/>
    <w:tmpl w:val="4686D79A"/>
    <w:lvl w:ilvl="0" w:tplc="0DBE89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22CD6"/>
    <w:multiLevelType w:val="hybridMultilevel"/>
    <w:tmpl w:val="90E8A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33FF8"/>
    <w:multiLevelType w:val="hybridMultilevel"/>
    <w:tmpl w:val="C99C17C4"/>
    <w:lvl w:ilvl="0" w:tplc="C492D2A0">
      <w:numFmt w:val="bullet"/>
      <w:lvlText w:val="-"/>
      <w:lvlJc w:val="left"/>
      <w:pPr>
        <w:ind w:left="65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5">
    <w:nsid w:val="23A10435"/>
    <w:multiLevelType w:val="hybridMultilevel"/>
    <w:tmpl w:val="F5960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D034E"/>
    <w:multiLevelType w:val="hybridMultilevel"/>
    <w:tmpl w:val="7FBCC88C"/>
    <w:lvl w:ilvl="0" w:tplc="0DBE898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CBD082D"/>
    <w:multiLevelType w:val="hybridMultilevel"/>
    <w:tmpl w:val="9F3C3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179C3"/>
    <w:multiLevelType w:val="hybridMultilevel"/>
    <w:tmpl w:val="A9CEB660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1CA57EB"/>
    <w:multiLevelType w:val="hybridMultilevel"/>
    <w:tmpl w:val="33C6AE3C"/>
    <w:lvl w:ilvl="0" w:tplc="0DBE89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902CE"/>
    <w:multiLevelType w:val="hybridMultilevel"/>
    <w:tmpl w:val="6758F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2195"/>
    <w:multiLevelType w:val="hybridMultilevel"/>
    <w:tmpl w:val="5C6E425A"/>
    <w:lvl w:ilvl="0" w:tplc="AF2816CE">
      <w:numFmt w:val="bullet"/>
      <w:lvlText w:val="-"/>
      <w:lvlJc w:val="left"/>
      <w:pPr>
        <w:ind w:left="645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>
    <w:nsid w:val="3E9D5922"/>
    <w:multiLevelType w:val="hybridMultilevel"/>
    <w:tmpl w:val="B1105E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E0ED2"/>
    <w:multiLevelType w:val="hybridMultilevel"/>
    <w:tmpl w:val="977038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F2739"/>
    <w:multiLevelType w:val="hybridMultilevel"/>
    <w:tmpl w:val="F9060EC6"/>
    <w:lvl w:ilvl="0" w:tplc="040C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5">
    <w:nsid w:val="4ACF2B4A"/>
    <w:multiLevelType w:val="hybridMultilevel"/>
    <w:tmpl w:val="EDDCB7E8"/>
    <w:lvl w:ilvl="0" w:tplc="040C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6">
    <w:nsid w:val="4F5006D8"/>
    <w:multiLevelType w:val="hybridMultilevel"/>
    <w:tmpl w:val="72BC0534"/>
    <w:lvl w:ilvl="0" w:tplc="E00811F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ف" w:hint="default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4352E3E"/>
    <w:multiLevelType w:val="hybridMultilevel"/>
    <w:tmpl w:val="83CCC7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BF34AC"/>
    <w:multiLevelType w:val="hybridMultilevel"/>
    <w:tmpl w:val="37FE59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332FE"/>
    <w:multiLevelType w:val="hybridMultilevel"/>
    <w:tmpl w:val="7AC441C8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90831E5"/>
    <w:multiLevelType w:val="hybridMultilevel"/>
    <w:tmpl w:val="A1FE1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769FE"/>
    <w:multiLevelType w:val="hybridMultilevel"/>
    <w:tmpl w:val="EBC0E9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90DA5"/>
    <w:multiLevelType w:val="hybridMultilevel"/>
    <w:tmpl w:val="E752E41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3">
    <w:nsid w:val="798F38D2"/>
    <w:multiLevelType w:val="hybridMultilevel"/>
    <w:tmpl w:val="FD16C80A"/>
    <w:lvl w:ilvl="0" w:tplc="040C000F">
      <w:start w:val="1"/>
      <w:numFmt w:val="decimal"/>
      <w:lvlText w:val="%1."/>
      <w:lvlJc w:val="left"/>
      <w:pPr>
        <w:ind w:left="1456" w:hanging="360"/>
      </w:pPr>
    </w:lvl>
    <w:lvl w:ilvl="1" w:tplc="040C0019" w:tentative="1">
      <w:start w:val="1"/>
      <w:numFmt w:val="lowerLetter"/>
      <w:lvlText w:val="%2."/>
      <w:lvlJc w:val="left"/>
      <w:pPr>
        <w:ind w:left="2176" w:hanging="360"/>
      </w:pPr>
    </w:lvl>
    <w:lvl w:ilvl="2" w:tplc="040C001B" w:tentative="1">
      <w:start w:val="1"/>
      <w:numFmt w:val="lowerRoman"/>
      <w:lvlText w:val="%3."/>
      <w:lvlJc w:val="right"/>
      <w:pPr>
        <w:ind w:left="2896" w:hanging="180"/>
      </w:pPr>
    </w:lvl>
    <w:lvl w:ilvl="3" w:tplc="040C000F" w:tentative="1">
      <w:start w:val="1"/>
      <w:numFmt w:val="decimal"/>
      <w:lvlText w:val="%4."/>
      <w:lvlJc w:val="left"/>
      <w:pPr>
        <w:ind w:left="3616" w:hanging="360"/>
      </w:pPr>
    </w:lvl>
    <w:lvl w:ilvl="4" w:tplc="040C0019" w:tentative="1">
      <w:start w:val="1"/>
      <w:numFmt w:val="lowerLetter"/>
      <w:lvlText w:val="%5."/>
      <w:lvlJc w:val="left"/>
      <w:pPr>
        <w:ind w:left="4336" w:hanging="360"/>
      </w:pPr>
    </w:lvl>
    <w:lvl w:ilvl="5" w:tplc="040C001B" w:tentative="1">
      <w:start w:val="1"/>
      <w:numFmt w:val="lowerRoman"/>
      <w:lvlText w:val="%6."/>
      <w:lvlJc w:val="right"/>
      <w:pPr>
        <w:ind w:left="5056" w:hanging="180"/>
      </w:pPr>
    </w:lvl>
    <w:lvl w:ilvl="6" w:tplc="040C000F" w:tentative="1">
      <w:start w:val="1"/>
      <w:numFmt w:val="decimal"/>
      <w:lvlText w:val="%7."/>
      <w:lvlJc w:val="left"/>
      <w:pPr>
        <w:ind w:left="5776" w:hanging="360"/>
      </w:pPr>
    </w:lvl>
    <w:lvl w:ilvl="7" w:tplc="040C0019" w:tentative="1">
      <w:start w:val="1"/>
      <w:numFmt w:val="lowerLetter"/>
      <w:lvlText w:val="%8."/>
      <w:lvlJc w:val="left"/>
      <w:pPr>
        <w:ind w:left="6496" w:hanging="360"/>
      </w:pPr>
    </w:lvl>
    <w:lvl w:ilvl="8" w:tplc="040C001B" w:tentative="1">
      <w:start w:val="1"/>
      <w:numFmt w:val="lowerRoman"/>
      <w:lvlText w:val="%9."/>
      <w:lvlJc w:val="right"/>
      <w:pPr>
        <w:ind w:left="7216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7"/>
  </w:num>
  <w:num w:numId="5">
    <w:abstractNumId w:val="13"/>
  </w:num>
  <w:num w:numId="6">
    <w:abstractNumId w:val="19"/>
  </w:num>
  <w:num w:numId="7">
    <w:abstractNumId w:val="21"/>
  </w:num>
  <w:num w:numId="8">
    <w:abstractNumId w:val="5"/>
  </w:num>
  <w:num w:numId="9">
    <w:abstractNumId w:val="18"/>
  </w:num>
  <w:num w:numId="10">
    <w:abstractNumId w:val="12"/>
  </w:num>
  <w:num w:numId="11">
    <w:abstractNumId w:val="10"/>
  </w:num>
  <w:num w:numId="12">
    <w:abstractNumId w:val="1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"/>
  </w:num>
  <w:num w:numId="18">
    <w:abstractNumId w:val="15"/>
  </w:num>
  <w:num w:numId="19">
    <w:abstractNumId w:val="20"/>
  </w:num>
  <w:num w:numId="20">
    <w:abstractNumId w:val="22"/>
  </w:num>
  <w:num w:numId="21">
    <w:abstractNumId w:val="0"/>
  </w:num>
  <w:num w:numId="22">
    <w:abstractNumId w:val="23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1C"/>
    <w:rsid w:val="00002318"/>
    <w:rsid w:val="0000314A"/>
    <w:rsid w:val="0000386E"/>
    <w:rsid w:val="00004D05"/>
    <w:rsid w:val="00013364"/>
    <w:rsid w:val="000168F5"/>
    <w:rsid w:val="000206F3"/>
    <w:rsid w:val="00031EA0"/>
    <w:rsid w:val="00050594"/>
    <w:rsid w:val="00052471"/>
    <w:rsid w:val="0005685F"/>
    <w:rsid w:val="00057F9B"/>
    <w:rsid w:val="000613CA"/>
    <w:rsid w:val="00062C21"/>
    <w:rsid w:val="00065AE8"/>
    <w:rsid w:val="00077142"/>
    <w:rsid w:val="0007731A"/>
    <w:rsid w:val="0008285E"/>
    <w:rsid w:val="000830F7"/>
    <w:rsid w:val="00090C0B"/>
    <w:rsid w:val="00090CD7"/>
    <w:rsid w:val="000922DB"/>
    <w:rsid w:val="000943C4"/>
    <w:rsid w:val="000A3D0F"/>
    <w:rsid w:val="000B3475"/>
    <w:rsid w:val="000B3E40"/>
    <w:rsid w:val="000B5597"/>
    <w:rsid w:val="000C6B14"/>
    <w:rsid w:val="000C7C03"/>
    <w:rsid w:val="000D40B1"/>
    <w:rsid w:val="000D516E"/>
    <w:rsid w:val="000E1FCD"/>
    <w:rsid w:val="000E5531"/>
    <w:rsid w:val="000F31E2"/>
    <w:rsid w:val="000F34F6"/>
    <w:rsid w:val="000F5769"/>
    <w:rsid w:val="000F5D70"/>
    <w:rsid w:val="000F6E33"/>
    <w:rsid w:val="001000FB"/>
    <w:rsid w:val="001027C1"/>
    <w:rsid w:val="0010545E"/>
    <w:rsid w:val="001129B2"/>
    <w:rsid w:val="00121327"/>
    <w:rsid w:val="0012231A"/>
    <w:rsid w:val="00122BAB"/>
    <w:rsid w:val="00123F28"/>
    <w:rsid w:val="001310A5"/>
    <w:rsid w:val="00132931"/>
    <w:rsid w:val="00141E5A"/>
    <w:rsid w:val="0015652E"/>
    <w:rsid w:val="00161089"/>
    <w:rsid w:val="0016156E"/>
    <w:rsid w:val="00162312"/>
    <w:rsid w:val="00170F4F"/>
    <w:rsid w:val="00175B79"/>
    <w:rsid w:val="00176F40"/>
    <w:rsid w:val="00183DD3"/>
    <w:rsid w:val="00185EFF"/>
    <w:rsid w:val="001949D1"/>
    <w:rsid w:val="001971BD"/>
    <w:rsid w:val="001A36C7"/>
    <w:rsid w:val="001A6B04"/>
    <w:rsid w:val="001B7EEA"/>
    <w:rsid w:val="001C4118"/>
    <w:rsid w:val="001D3D67"/>
    <w:rsid w:val="001D7776"/>
    <w:rsid w:val="001E3868"/>
    <w:rsid w:val="001E3B93"/>
    <w:rsid w:val="001F03F9"/>
    <w:rsid w:val="001F2506"/>
    <w:rsid w:val="001F29E6"/>
    <w:rsid w:val="001F328C"/>
    <w:rsid w:val="001F3DD9"/>
    <w:rsid w:val="002049C9"/>
    <w:rsid w:val="002119CD"/>
    <w:rsid w:val="002138BB"/>
    <w:rsid w:val="00224EAA"/>
    <w:rsid w:val="00230687"/>
    <w:rsid w:val="002353B1"/>
    <w:rsid w:val="002409C4"/>
    <w:rsid w:val="00246AF4"/>
    <w:rsid w:val="00250EF1"/>
    <w:rsid w:val="002548E6"/>
    <w:rsid w:val="0026047E"/>
    <w:rsid w:val="002628E8"/>
    <w:rsid w:val="00271AB5"/>
    <w:rsid w:val="0027365D"/>
    <w:rsid w:val="0027416A"/>
    <w:rsid w:val="002746CB"/>
    <w:rsid w:val="002769EF"/>
    <w:rsid w:val="00281611"/>
    <w:rsid w:val="00284AE1"/>
    <w:rsid w:val="00291FFE"/>
    <w:rsid w:val="00296F7C"/>
    <w:rsid w:val="0029760F"/>
    <w:rsid w:val="002B4904"/>
    <w:rsid w:val="002B51FA"/>
    <w:rsid w:val="002B53C8"/>
    <w:rsid w:val="002C26FA"/>
    <w:rsid w:val="002C2AB4"/>
    <w:rsid w:val="002C5FB7"/>
    <w:rsid w:val="002C6D19"/>
    <w:rsid w:val="002D30DD"/>
    <w:rsid w:val="002D3F60"/>
    <w:rsid w:val="002D45F4"/>
    <w:rsid w:val="002E02A4"/>
    <w:rsid w:val="002E185A"/>
    <w:rsid w:val="002E5C29"/>
    <w:rsid w:val="002E7EB6"/>
    <w:rsid w:val="002F3172"/>
    <w:rsid w:val="002F7D33"/>
    <w:rsid w:val="00303E94"/>
    <w:rsid w:val="00307FD8"/>
    <w:rsid w:val="00312991"/>
    <w:rsid w:val="003131C9"/>
    <w:rsid w:val="00320064"/>
    <w:rsid w:val="003233D1"/>
    <w:rsid w:val="00325DA2"/>
    <w:rsid w:val="00327EAD"/>
    <w:rsid w:val="00331590"/>
    <w:rsid w:val="0033160F"/>
    <w:rsid w:val="00337002"/>
    <w:rsid w:val="0034248D"/>
    <w:rsid w:val="00343CD3"/>
    <w:rsid w:val="003504B5"/>
    <w:rsid w:val="00352433"/>
    <w:rsid w:val="003527A3"/>
    <w:rsid w:val="00352D6E"/>
    <w:rsid w:val="00355850"/>
    <w:rsid w:val="003631F9"/>
    <w:rsid w:val="00363E35"/>
    <w:rsid w:val="00371423"/>
    <w:rsid w:val="0037628E"/>
    <w:rsid w:val="0038001D"/>
    <w:rsid w:val="003803C7"/>
    <w:rsid w:val="00392831"/>
    <w:rsid w:val="003928E2"/>
    <w:rsid w:val="00392D9B"/>
    <w:rsid w:val="00395C7D"/>
    <w:rsid w:val="003A7B8F"/>
    <w:rsid w:val="003B1FB0"/>
    <w:rsid w:val="003B3CBC"/>
    <w:rsid w:val="003C0730"/>
    <w:rsid w:val="003C08EE"/>
    <w:rsid w:val="003C6A90"/>
    <w:rsid w:val="003D4818"/>
    <w:rsid w:val="003E5CB6"/>
    <w:rsid w:val="003E662B"/>
    <w:rsid w:val="003E6B57"/>
    <w:rsid w:val="003E7D5D"/>
    <w:rsid w:val="003F10A2"/>
    <w:rsid w:val="003F5B84"/>
    <w:rsid w:val="003F6000"/>
    <w:rsid w:val="003F76AF"/>
    <w:rsid w:val="004306F9"/>
    <w:rsid w:val="00431970"/>
    <w:rsid w:val="0043404E"/>
    <w:rsid w:val="00434E60"/>
    <w:rsid w:val="004353B1"/>
    <w:rsid w:val="00442173"/>
    <w:rsid w:val="00444F7B"/>
    <w:rsid w:val="004455AF"/>
    <w:rsid w:val="00454B08"/>
    <w:rsid w:val="0046201E"/>
    <w:rsid w:val="00472F7B"/>
    <w:rsid w:val="004761AE"/>
    <w:rsid w:val="00480458"/>
    <w:rsid w:val="00483041"/>
    <w:rsid w:val="004835C6"/>
    <w:rsid w:val="00493BF7"/>
    <w:rsid w:val="00496A5B"/>
    <w:rsid w:val="004A0B03"/>
    <w:rsid w:val="004A2B73"/>
    <w:rsid w:val="004A5330"/>
    <w:rsid w:val="004A59C4"/>
    <w:rsid w:val="004B16EA"/>
    <w:rsid w:val="004B5829"/>
    <w:rsid w:val="004C0B22"/>
    <w:rsid w:val="004C77C0"/>
    <w:rsid w:val="004D1E71"/>
    <w:rsid w:val="004E46E4"/>
    <w:rsid w:val="004E5819"/>
    <w:rsid w:val="004F1729"/>
    <w:rsid w:val="005014E0"/>
    <w:rsid w:val="00501BD2"/>
    <w:rsid w:val="005042F1"/>
    <w:rsid w:val="00511755"/>
    <w:rsid w:val="00514B4D"/>
    <w:rsid w:val="005222F0"/>
    <w:rsid w:val="0052544C"/>
    <w:rsid w:val="005324BD"/>
    <w:rsid w:val="005329B7"/>
    <w:rsid w:val="00533CE6"/>
    <w:rsid w:val="005349AF"/>
    <w:rsid w:val="00552F92"/>
    <w:rsid w:val="00554E99"/>
    <w:rsid w:val="005675CA"/>
    <w:rsid w:val="005716D5"/>
    <w:rsid w:val="0057389C"/>
    <w:rsid w:val="0057599C"/>
    <w:rsid w:val="00577225"/>
    <w:rsid w:val="0058423F"/>
    <w:rsid w:val="0059214C"/>
    <w:rsid w:val="005947ED"/>
    <w:rsid w:val="005A06BB"/>
    <w:rsid w:val="005A3E80"/>
    <w:rsid w:val="005A6889"/>
    <w:rsid w:val="005A750A"/>
    <w:rsid w:val="005A7CE7"/>
    <w:rsid w:val="005A7E7F"/>
    <w:rsid w:val="005C1936"/>
    <w:rsid w:val="005C1BDA"/>
    <w:rsid w:val="005C41C7"/>
    <w:rsid w:val="005C763C"/>
    <w:rsid w:val="005D0F62"/>
    <w:rsid w:val="005D1286"/>
    <w:rsid w:val="005D2C08"/>
    <w:rsid w:val="005D3077"/>
    <w:rsid w:val="005D7CB0"/>
    <w:rsid w:val="005E15C3"/>
    <w:rsid w:val="005E593D"/>
    <w:rsid w:val="005E5B27"/>
    <w:rsid w:val="005F177C"/>
    <w:rsid w:val="005F6082"/>
    <w:rsid w:val="00600069"/>
    <w:rsid w:val="00606DDE"/>
    <w:rsid w:val="006248FD"/>
    <w:rsid w:val="00625018"/>
    <w:rsid w:val="00631334"/>
    <w:rsid w:val="00632DA7"/>
    <w:rsid w:val="0063587C"/>
    <w:rsid w:val="0064156C"/>
    <w:rsid w:val="006442FB"/>
    <w:rsid w:val="00646731"/>
    <w:rsid w:val="00650C33"/>
    <w:rsid w:val="00650C83"/>
    <w:rsid w:val="006536EB"/>
    <w:rsid w:val="006548D2"/>
    <w:rsid w:val="00656F6B"/>
    <w:rsid w:val="00660D63"/>
    <w:rsid w:val="00661DE8"/>
    <w:rsid w:val="0066786C"/>
    <w:rsid w:val="00672240"/>
    <w:rsid w:val="00672965"/>
    <w:rsid w:val="00676070"/>
    <w:rsid w:val="00677C62"/>
    <w:rsid w:val="00680D91"/>
    <w:rsid w:val="00681194"/>
    <w:rsid w:val="00682A81"/>
    <w:rsid w:val="0068531A"/>
    <w:rsid w:val="006922F6"/>
    <w:rsid w:val="006948B2"/>
    <w:rsid w:val="006A162E"/>
    <w:rsid w:val="006A39A2"/>
    <w:rsid w:val="006A6C0A"/>
    <w:rsid w:val="006B1F6F"/>
    <w:rsid w:val="006B3D79"/>
    <w:rsid w:val="006C041E"/>
    <w:rsid w:val="006C287D"/>
    <w:rsid w:val="006C44FB"/>
    <w:rsid w:val="006C5268"/>
    <w:rsid w:val="006C677A"/>
    <w:rsid w:val="006D38DA"/>
    <w:rsid w:val="006D7F39"/>
    <w:rsid w:val="006E0F84"/>
    <w:rsid w:val="006E4F1A"/>
    <w:rsid w:val="006E7ABF"/>
    <w:rsid w:val="006F6814"/>
    <w:rsid w:val="00700CF2"/>
    <w:rsid w:val="00703D15"/>
    <w:rsid w:val="0070530F"/>
    <w:rsid w:val="00711AF6"/>
    <w:rsid w:val="007227F1"/>
    <w:rsid w:val="00722A14"/>
    <w:rsid w:val="00722E5A"/>
    <w:rsid w:val="007262AC"/>
    <w:rsid w:val="00737483"/>
    <w:rsid w:val="0074727E"/>
    <w:rsid w:val="00747960"/>
    <w:rsid w:val="00752A67"/>
    <w:rsid w:val="00754BEA"/>
    <w:rsid w:val="00756824"/>
    <w:rsid w:val="0076002B"/>
    <w:rsid w:val="00761B3D"/>
    <w:rsid w:val="00763664"/>
    <w:rsid w:val="00765A30"/>
    <w:rsid w:val="00774D0F"/>
    <w:rsid w:val="00774E90"/>
    <w:rsid w:val="0077501C"/>
    <w:rsid w:val="007813A0"/>
    <w:rsid w:val="0078256D"/>
    <w:rsid w:val="0078386B"/>
    <w:rsid w:val="00785DC8"/>
    <w:rsid w:val="0078710C"/>
    <w:rsid w:val="00793420"/>
    <w:rsid w:val="0079455D"/>
    <w:rsid w:val="007959FD"/>
    <w:rsid w:val="007A3A76"/>
    <w:rsid w:val="007A6352"/>
    <w:rsid w:val="007B1FFF"/>
    <w:rsid w:val="007B2B41"/>
    <w:rsid w:val="007B51DE"/>
    <w:rsid w:val="007B7979"/>
    <w:rsid w:val="007C6BD3"/>
    <w:rsid w:val="007D080A"/>
    <w:rsid w:val="007D2BA4"/>
    <w:rsid w:val="007E1A52"/>
    <w:rsid w:val="007F206B"/>
    <w:rsid w:val="007F3547"/>
    <w:rsid w:val="007F6208"/>
    <w:rsid w:val="00803902"/>
    <w:rsid w:val="008243C3"/>
    <w:rsid w:val="00826600"/>
    <w:rsid w:val="0082679C"/>
    <w:rsid w:val="0084000C"/>
    <w:rsid w:val="00840BEC"/>
    <w:rsid w:val="00841FA7"/>
    <w:rsid w:val="00851177"/>
    <w:rsid w:val="0086794D"/>
    <w:rsid w:val="0087039A"/>
    <w:rsid w:val="00876F6C"/>
    <w:rsid w:val="00877E7E"/>
    <w:rsid w:val="0088256B"/>
    <w:rsid w:val="008857E7"/>
    <w:rsid w:val="00887ABF"/>
    <w:rsid w:val="00887B28"/>
    <w:rsid w:val="00890CE1"/>
    <w:rsid w:val="00892686"/>
    <w:rsid w:val="008929E6"/>
    <w:rsid w:val="00893C01"/>
    <w:rsid w:val="008A7E09"/>
    <w:rsid w:val="008B053C"/>
    <w:rsid w:val="008C0C37"/>
    <w:rsid w:val="008C4F5C"/>
    <w:rsid w:val="008C678A"/>
    <w:rsid w:val="008D1417"/>
    <w:rsid w:val="008D1B37"/>
    <w:rsid w:val="008D7EAF"/>
    <w:rsid w:val="008E0F3E"/>
    <w:rsid w:val="008E352D"/>
    <w:rsid w:val="008E6F3D"/>
    <w:rsid w:val="008E70C0"/>
    <w:rsid w:val="008F2F7F"/>
    <w:rsid w:val="0090151B"/>
    <w:rsid w:val="00913D67"/>
    <w:rsid w:val="00914F9E"/>
    <w:rsid w:val="00915221"/>
    <w:rsid w:val="00922B24"/>
    <w:rsid w:val="00926C09"/>
    <w:rsid w:val="00927C86"/>
    <w:rsid w:val="00932DFA"/>
    <w:rsid w:val="00937698"/>
    <w:rsid w:val="00942CAC"/>
    <w:rsid w:val="009473CD"/>
    <w:rsid w:val="00955D77"/>
    <w:rsid w:val="0097209F"/>
    <w:rsid w:val="00976609"/>
    <w:rsid w:val="00982C7D"/>
    <w:rsid w:val="009835F1"/>
    <w:rsid w:val="00986F7F"/>
    <w:rsid w:val="00996664"/>
    <w:rsid w:val="00997AA6"/>
    <w:rsid w:val="009A39E1"/>
    <w:rsid w:val="009A445B"/>
    <w:rsid w:val="009A49C9"/>
    <w:rsid w:val="009B27DA"/>
    <w:rsid w:val="009B39EB"/>
    <w:rsid w:val="009B5EA5"/>
    <w:rsid w:val="009C3F64"/>
    <w:rsid w:val="009C3F8F"/>
    <w:rsid w:val="009C4E25"/>
    <w:rsid w:val="009C52A4"/>
    <w:rsid w:val="009C684E"/>
    <w:rsid w:val="009D445B"/>
    <w:rsid w:val="009D5706"/>
    <w:rsid w:val="009F4550"/>
    <w:rsid w:val="00A03982"/>
    <w:rsid w:val="00A06E9B"/>
    <w:rsid w:val="00A07104"/>
    <w:rsid w:val="00A254EE"/>
    <w:rsid w:val="00A25653"/>
    <w:rsid w:val="00A33BCF"/>
    <w:rsid w:val="00A47189"/>
    <w:rsid w:val="00A54637"/>
    <w:rsid w:val="00A54A29"/>
    <w:rsid w:val="00A7195E"/>
    <w:rsid w:val="00A72F72"/>
    <w:rsid w:val="00A87664"/>
    <w:rsid w:val="00A945F4"/>
    <w:rsid w:val="00AA6BDD"/>
    <w:rsid w:val="00AA6BF3"/>
    <w:rsid w:val="00AB1DB9"/>
    <w:rsid w:val="00AC03A9"/>
    <w:rsid w:val="00AC1533"/>
    <w:rsid w:val="00AC66B5"/>
    <w:rsid w:val="00AD3E4F"/>
    <w:rsid w:val="00AE2807"/>
    <w:rsid w:val="00AE402F"/>
    <w:rsid w:val="00AF068F"/>
    <w:rsid w:val="00B01B12"/>
    <w:rsid w:val="00B025A3"/>
    <w:rsid w:val="00B127EB"/>
    <w:rsid w:val="00B201F5"/>
    <w:rsid w:val="00B21528"/>
    <w:rsid w:val="00B34E67"/>
    <w:rsid w:val="00B40650"/>
    <w:rsid w:val="00B42F00"/>
    <w:rsid w:val="00B4575B"/>
    <w:rsid w:val="00B5074D"/>
    <w:rsid w:val="00B547E5"/>
    <w:rsid w:val="00B6297A"/>
    <w:rsid w:val="00B63AE8"/>
    <w:rsid w:val="00B72AD1"/>
    <w:rsid w:val="00B72B87"/>
    <w:rsid w:val="00B77045"/>
    <w:rsid w:val="00B92E11"/>
    <w:rsid w:val="00B97877"/>
    <w:rsid w:val="00BA0A76"/>
    <w:rsid w:val="00BB1162"/>
    <w:rsid w:val="00BB3C8C"/>
    <w:rsid w:val="00BC0ECB"/>
    <w:rsid w:val="00BC3562"/>
    <w:rsid w:val="00BC526A"/>
    <w:rsid w:val="00BC5740"/>
    <w:rsid w:val="00BD4DFF"/>
    <w:rsid w:val="00BD5905"/>
    <w:rsid w:val="00BE103E"/>
    <w:rsid w:val="00BE37AA"/>
    <w:rsid w:val="00BE72C5"/>
    <w:rsid w:val="00BF143E"/>
    <w:rsid w:val="00BF5017"/>
    <w:rsid w:val="00BF504D"/>
    <w:rsid w:val="00C049CA"/>
    <w:rsid w:val="00C11696"/>
    <w:rsid w:val="00C12CA4"/>
    <w:rsid w:val="00C147C7"/>
    <w:rsid w:val="00C15898"/>
    <w:rsid w:val="00C179A1"/>
    <w:rsid w:val="00C22478"/>
    <w:rsid w:val="00C25D2A"/>
    <w:rsid w:val="00C25F54"/>
    <w:rsid w:val="00C33BDA"/>
    <w:rsid w:val="00C44FC1"/>
    <w:rsid w:val="00C454FC"/>
    <w:rsid w:val="00C475F0"/>
    <w:rsid w:val="00C50076"/>
    <w:rsid w:val="00C533B3"/>
    <w:rsid w:val="00C5725F"/>
    <w:rsid w:val="00C66E4C"/>
    <w:rsid w:val="00C67538"/>
    <w:rsid w:val="00C700B2"/>
    <w:rsid w:val="00C7315A"/>
    <w:rsid w:val="00C73FA2"/>
    <w:rsid w:val="00C80E50"/>
    <w:rsid w:val="00C86DD8"/>
    <w:rsid w:val="00C94E49"/>
    <w:rsid w:val="00CA1911"/>
    <w:rsid w:val="00CA3E7B"/>
    <w:rsid w:val="00CA5181"/>
    <w:rsid w:val="00CB4566"/>
    <w:rsid w:val="00CC30B5"/>
    <w:rsid w:val="00CC5939"/>
    <w:rsid w:val="00CD1AAA"/>
    <w:rsid w:val="00CD7BA6"/>
    <w:rsid w:val="00CE0A5F"/>
    <w:rsid w:val="00CF0CC4"/>
    <w:rsid w:val="00CF0E46"/>
    <w:rsid w:val="00CF3F2F"/>
    <w:rsid w:val="00CF5DA6"/>
    <w:rsid w:val="00CF6D9A"/>
    <w:rsid w:val="00D023C4"/>
    <w:rsid w:val="00D06D6C"/>
    <w:rsid w:val="00D06DE5"/>
    <w:rsid w:val="00D07531"/>
    <w:rsid w:val="00D11BCF"/>
    <w:rsid w:val="00D2201B"/>
    <w:rsid w:val="00D30C7E"/>
    <w:rsid w:val="00D313DB"/>
    <w:rsid w:val="00D372AD"/>
    <w:rsid w:val="00D37B0D"/>
    <w:rsid w:val="00D44AE5"/>
    <w:rsid w:val="00D519A8"/>
    <w:rsid w:val="00D56BA7"/>
    <w:rsid w:val="00D6009E"/>
    <w:rsid w:val="00D62944"/>
    <w:rsid w:val="00D66723"/>
    <w:rsid w:val="00D7194D"/>
    <w:rsid w:val="00D75E30"/>
    <w:rsid w:val="00D92F6E"/>
    <w:rsid w:val="00DA0993"/>
    <w:rsid w:val="00DB1090"/>
    <w:rsid w:val="00DB23E9"/>
    <w:rsid w:val="00DB41EA"/>
    <w:rsid w:val="00DB7BDC"/>
    <w:rsid w:val="00DB7DA3"/>
    <w:rsid w:val="00DC0412"/>
    <w:rsid w:val="00DC1C8D"/>
    <w:rsid w:val="00DD577A"/>
    <w:rsid w:val="00DE3D60"/>
    <w:rsid w:val="00DE583D"/>
    <w:rsid w:val="00DF74A6"/>
    <w:rsid w:val="00DF75F6"/>
    <w:rsid w:val="00E044B3"/>
    <w:rsid w:val="00E06F62"/>
    <w:rsid w:val="00E070D1"/>
    <w:rsid w:val="00E14B93"/>
    <w:rsid w:val="00E15CD9"/>
    <w:rsid w:val="00E2071A"/>
    <w:rsid w:val="00E208BB"/>
    <w:rsid w:val="00E2228A"/>
    <w:rsid w:val="00E3143A"/>
    <w:rsid w:val="00E34A2F"/>
    <w:rsid w:val="00E41FE5"/>
    <w:rsid w:val="00E442DB"/>
    <w:rsid w:val="00E46B4C"/>
    <w:rsid w:val="00E57971"/>
    <w:rsid w:val="00E83DE5"/>
    <w:rsid w:val="00E8728E"/>
    <w:rsid w:val="00E941DA"/>
    <w:rsid w:val="00EA6566"/>
    <w:rsid w:val="00EB0530"/>
    <w:rsid w:val="00EB0B9A"/>
    <w:rsid w:val="00EB394A"/>
    <w:rsid w:val="00EB697D"/>
    <w:rsid w:val="00EB69D2"/>
    <w:rsid w:val="00EC02BB"/>
    <w:rsid w:val="00EC0861"/>
    <w:rsid w:val="00EC4FF3"/>
    <w:rsid w:val="00EC532A"/>
    <w:rsid w:val="00EC69BE"/>
    <w:rsid w:val="00ED290E"/>
    <w:rsid w:val="00ED4A9A"/>
    <w:rsid w:val="00ED55E3"/>
    <w:rsid w:val="00EE0222"/>
    <w:rsid w:val="00EE0CB0"/>
    <w:rsid w:val="00EE3E09"/>
    <w:rsid w:val="00EF0A3E"/>
    <w:rsid w:val="00EF187F"/>
    <w:rsid w:val="00EF7100"/>
    <w:rsid w:val="00F02096"/>
    <w:rsid w:val="00F02826"/>
    <w:rsid w:val="00F07103"/>
    <w:rsid w:val="00F07E6B"/>
    <w:rsid w:val="00F1211C"/>
    <w:rsid w:val="00F134CE"/>
    <w:rsid w:val="00F16D76"/>
    <w:rsid w:val="00F2424F"/>
    <w:rsid w:val="00F3082A"/>
    <w:rsid w:val="00F31A20"/>
    <w:rsid w:val="00F34D05"/>
    <w:rsid w:val="00F36C26"/>
    <w:rsid w:val="00F40C1E"/>
    <w:rsid w:val="00F43263"/>
    <w:rsid w:val="00F678FA"/>
    <w:rsid w:val="00F71637"/>
    <w:rsid w:val="00F75DA5"/>
    <w:rsid w:val="00F81107"/>
    <w:rsid w:val="00F85A0E"/>
    <w:rsid w:val="00F872CB"/>
    <w:rsid w:val="00F9140F"/>
    <w:rsid w:val="00F919E4"/>
    <w:rsid w:val="00FA1158"/>
    <w:rsid w:val="00FB0E57"/>
    <w:rsid w:val="00FB5589"/>
    <w:rsid w:val="00FB55B3"/>
    <w:rsid w:val="00FB5A22"/>
    <w:rsid w:val="00FC22D8"/>
    <w:rsid w:val="00FC49DF"/>
    <w:rsid w:val="00FD4E82"/>
    <w:rsid w:val="00FD5196"/>
    <w:rsid w:val="00FD7AFF"/>
    <w:rsid w:val="00FE07C6"/>
    <w:rsid w:val="00FE4067"/>
    <w:rsid w:val="00FF35DF"/>
    <w:rsid w:val="00FF6010"/>
    <w:rsid w:val="00FF6069"/>
    <w:rsid w:val="00FF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D9"/>
    <w:pPr>
      <w:bidi/>
    </w:pPr>
    <w:rPr>
      <w:rFonts w:ascii="Times New Roman" w:eastAsia="Times New Roman" w:hAnsi="Times New Roman" w:cs="Traditional Arabic"/>
      <w:noProof/>
    </w:rPr>
  </w:style>
  <w:style w:type="paragraph" w:styleId="Titre3">
    <w:name w:val="heading 3"/>
    <w:basedOn w:val="Normal"/>
    <w:next w:val="Normal"/>
    <w:link w:val="Titre3Car"/>
    <w:qFormat/>
    <w:rsid w:val="00F9140F"/>
    <w:pPr>
      <w:keepNext/>
      <w:outlineLvl w:val="2"/>
    </w:pPr>
    <w:rPr>
      <w:rFonts w:cs="Times New Roman"/>
      <w:b/>
      <w:bCs/>
      <w:noProof w:val="0"/>
      <w:sz w:val="36"/>
      <w:szCs w:val="43"/>
    </w:rPr>
  </w:style>
  <w:style w:type="paragraph" w:styleId="Titre4">
    <w:name w:val="heading 4"/>
    <w:basedOn w:val="Normal"/>
    <w:next w:val="Normal"/>
    <w:link w:val="Titre4Car"/>
    <w:qFormat/>
    <w:rsid w:val="00FB0E57"/>
    <w:pPr>
      <w:keepNext/>
      <w:bidi w:val="0"/>
      <w:spacing w:before="240" w:after="60"/>
      <w:outlineLvl w:val="3"/>
    </w:pPr>
    <w:rPr>
      <w:rFonts w:cs="Times New Roman"/>
      <w:b/>
      <w:bCs/>
      <w:noProof w:val="0"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5CD9"/>
    <w:pPr>
      <w:keepNext/>
      <w:keepLines/>
      <w:bidi w:val="0"/>
      <w:spacing w:before="200"/>
      <w:outlineLvl w:val="4"/>
    </w:pPr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5CD9"/>
    <w:pPr>
      <w:keepNext/>
      <w:keepLines/>
      <w:bidi w:val="0"/>
      <w:spacing w:before="200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28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F9140F"/>
    <w:rPr>
      <w:rFonts w:ascii="Times New Roman" w:eastAsia="Times New Roman" w:hAnsi="Times New Roman" w:cs="Traditional Arabic"/>
      <w:b/>
      <w:bCs/>
      <w:sz w:val="36"/>
      <w:szCs w:val="43"/>
      <w:lang w:eastAsia="fr-FR"/>
    </w:rPr>
  </w:style>
  <w:style w:type="paragraph" w:styleId="En-tte">
    <w:name w:val="header"/>
    <w:basedOn w:val="Normal"/>
    <w:link w:val="En-tteCar"/>
    <w:rsid w:val="00F9140F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customStyle="1" w:styleId="En-tteCar">
    <w:name w:val="En-tête Car"/>
    <w:link w:val="En-tte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9140F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customStyle="1" w:styleId="PieddepageCar">
    <w:name w:val="Pied de page Car"/>
    <w:link w:val="Pieddepage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9140F"/>
    <w:pPr>
      <w:bidi w:val="0"/>
      <w:ind w:left="720"/>
      <w:contextualSpacing/>
    </w:pPr>
    <w:rPr>
      <w:rFonts w:cs="Times New Roman"/>
      <w:noProof w:val="0"/>
      <w:sz w:val="24"/>
      <w:szCs w:val="24"/>
    </w:rPr>
  </w:style>
  <w:style w:type="table" w:styleId="Grilledutableau">
    <w:name w:val="Table Grid"/>
    <w:basedOn w:val="TableauNormal"/>
    <w:uiPriority w:val="59"/>
    <w:rsid w:val="00660D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5DA2"/>
    <w:pPr>
      <w:bidi w:val="0"/>
    </w:pPr>
    <w:rPr>
      <w:rFonts w:ascii="Tahoma" w:hAnsi="Tahoma" w:cs="Times New Roman"/>
      <w:noProof w:val="0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5DA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rsid w:val="00FB0E5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15C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15C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re">
    <w:name w:val="Title"/>
    <w:basedOn w:val="Normal"/>
    <w:link w:val="TitreCar"/>
    <w:qFormat/>
    <w:rsid w:val="00E15CD9"/>
    <w:pPr>
      <w:jc w:val="center"/>
    </w:pPr>
    <w:rPr>
      <w:b/>
      <w:bCs/>
      <w:szCs w:val="36"/>
    </w:rPr>
  </w:style>
  <w:style w:type="character" w:customStyle="1" w:styleId="TitreCar">
    <w:name w:val="Titre Car"/>
    <w:basedOn w:val="Policepardfaut"/>
    <w:link w:val="Titre"/>
    <w:rsid w:val="00E15CD9"/>
    <w:rPr>
      <w:rFonts w:ascii="Times New Roman" w:eastAsia="Times New Roman" w:hAnsi="Times New Roman" w:cs="Traditional Arabic"/>
      <w:b/>
      <w:bCs/>
      <w:noProof/>
      <w:szCs w:val="36"/>
    </w:rPr>
  </w:style>
  <w:style w:type="character" w:customStyle="1" w:styleId="Titre8Car">
    <w:name w:val="Titre 8 Car"/>
    <w:basedOn w:val="Policepardfaut"/>
    <w:link w:val="Titre8"/>
    <w:uiPriority w:val="9"/>
    <w:semiHidden/>
    <w:rsid w:val="00AE2807"/>
    <w:rPr>
      <w:rFonts w:asciiTheme="majorHAnsi" w:eastAsiaTheme="majorEastAsia" w:hAnsiTheme="majorHAnsi" w:cstheme="majorBidi"/>
      <w:noProof/>
      <w:color w:val="404040" w:themeColor="text1" w:themeTint="BF"/>
    </w:rPr>
  </w:style>
  <w:style w:type="paragraph" w:styleId="Listepuces2">
    <w:name w:val="List Bullet 2"/>
    <w:basedOn w:val="Normal"/>
    <w:autoRedefine/>
    <w:rsid w:val="00AE2807"/>
    <w:pPr>
      <w:ind w:left="283"/>
      <w:jc w:val="center"/>
    </w:pPr>
    <w:rPr>
      <w:rFonts w:cs="Times New Roman"/>
      <w:noProof w:val="0"/>
      <w:lang w:val="en-US" w:bidi="ar-MA"/>
    </w:rPr>
  </w:style>
  <w:style w:type="character" w:styleId="Lienhypertexte">
    <w:name w:val="Hyperlink"/>
    <w:basedOn w:val="Policepardfaut"/>
    <w:uiPriority w:val="99"/>
    <w:semiHidden/>
    <w:unhideWhenUsed/>
    <w:rsid w:val="00F16D7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6D76"/>
    <w:rPr>
      <w:color w:val="800080"/>
      <w:u w:val="single"/>
    </w:rPr>
  </w:style>
  <w:style w:type="paragraph" w:customStyle="1" w:styleId="xl70">
    <w:name w:val="xl70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71">
    <w:name w:val="xl71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72">
    <w:name w:val="xl72"/>
    <w:basedOn w:val="Normal"/>
    <w:rsid w:val="00F16D76"/>
    <w:pPr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sz w:val="24"/>
      <w:szCs w:val="24"/>
    </w:rPr>
  </w:style>
  <w:style w:type="paragraph" w:customStyle="1" w:styleId="xl73">
    <w:name w:val="xl73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color w:val="000000"/>
      <w:sz w:val="24"/>
      <w:szCs w:val="24"/>
    </w:rPr>
  </w:style>
  <w:style w:type="paragraph" w:customStyle="1" w:styleId="xl74">
    <w:name w:val="xl74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color w:val="000000"/>
      <w:sz w:val="24"/>
      <w:szCs w:val="24"/>
    </w:rPr>
  </w:style>
  <w:style w:type="paragraph" w:customStyle="1" w:styleId="xl75">
    <w:name w:val="xl75"/>
    <w:basedOn w:val="Normal"/>
    <w:rsid w:val="00F16D76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8"/>
      <w:szCs w:val="28"/>
    </w:rPr>
  </w:style>
  <w:style w:type="paragraph" w:customStyle="1" w:styleId="xl76">
    <w:name w:val="xl76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65">
    <w:name w:val="xl65"/>
    <w:basedOn w:val="Normal"/>
    <w:rsid w:val="00C533B3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xl66">
    <w:name w:val="xl66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xl67">
    <w:name w:val="xl67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cs="Times New Roman"/>
      <w:noProof w:val="0"/>
      <w:sz w:val="24"/>
      <w:szCs w:val="24"/>
    </w:rPr>
  </w:style>
  <w:style w:type="paragraph" w:customStyle="1" w:styleId="xl68">
    <w:name w:val="xl68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xl69">
    <w:name w:val="xl69"/>
    <w:basedOn w:val="Normal"/>
    <w:rsid w:val="00C533B3"/>
    <w:pPr>
      <w:bidi w:val="0"/>
      <w:spacing w:before="100" w:beforeAutospacing="1" w:after="100" w:afterAutospacing="1"/>
    </w:pPr>
    <w:rPr>
      <w:rFonts w:cs="Times New Roman"/>
      <w:noProof w:val="0"/>
      <w:color w:val="000000"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DD577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C41C7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D9"/>
    <w:pPr>
      <w:bidi/>
    </w:pPr>
    <w:rPr>
      <w:rFonts w:ascii="Times New Roman" w:eastAsia="Times New Roman" w:hAnsi="Times New Roman" w:cs="Traditional Arabic"/>
      <w:noProof/>
    </w:rPr>
  </w:style>
  <w:style w:type="paragraph" w:styleId="Titre3">
    <w:name w:val="heading 3"/>
    <w:basedOn w:val="Normal"/>
    <w:next w:val="Normal"/>
    <w:link w:val="Titre3Car"/>
    <w:qFormat/>
    <w:rsid w:val="00F9140F"/>
    <w:pPr>
      <w:keepNext/>
      <w:outlineLvl w:val="2"/>
    </w:pPr>
    <w:rPr>
      <w:rFonts w:cs="Times New Roman"/>
      <w:b/>
      <w:bCs/>
      <w:noProof w:val="0"/>
      <w:sz w:val="36"/>
      <w:szCs w:val="43"/>
    </w:rPr>
  </w:style>
  <w:style w:type="paragraph" w:styleId="Titre4">
    <w:name w:val="heading 4"/>
    <w:basedOn w:val="Normal"/>
    <w:next w:val="Normal"/>
    <w:link w:val="Titre4Car"/>
    <w:qFormat/>
    <w:rsid w:val="00FB0E57"/>
    <w:pPr>
      <w:keepNext/>
      <w:bidi w:val="0"/>
      <w:spacing w:before="240" w:after="60"/>
      <w:outlineLvl w:val="3"/>
    </w:pPr>
    <w:rPr>
      <w:rFonts w:cs="Times New Roman"/>
      <w:b/>
      <w:bCs/>
      <w:noProof w:val="0"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5CD9"/>
    <w:pPr>
      <w:keepNext/>
      <w:keepLines/>
      <w:bidi w:val="0"/>
      <w:spacing w:before="200"/>
      <w:outlineLvl w:val="4"/>
    </w:pPr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5CD9"/>
    <w:pPr>
      <w:keepNext/>
      <w:keepLines/>
      <w:bidi w:val="0"/>
      <w:spacing w:before="200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28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F9140F"/>
    <w:rPr>
      <w:rFonts w:ascii="Times New Roman" w:eastAsia="Times New Roman" w:hAnsi="Times New Roman" w:cs="Traditional Arabic"/>
      <w:b/>
      <w:bCs/>
      <w:sz w:val="36"/>
      <w:szCs w:val="43"/>
      <w:lang w:eastAsia="fr-FR"/>
    </w:rPr>
  </w:style>
  <w:style w:type="paragraph" w:styleId="En-tte">
    <w:name w:val="header"/>
    <w:basedOn w:val="Normal"/>
    <w:link w:val="En-tteCar"/>
    <w:rsid w:val="00F9140F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customStyle="1" w:styleId="En-tteCar">
    <w:name w:val="En-tête Car"/>
    <w:link w:val="En-tte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9140F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customStyle="1" w:styleId="PieddepageCar">
    <w:name w:val="Pied de page Car"/>
    <w:link w:val="Pieddepage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9140F"/>
    <w:pPr>
      <w:bidi w:val="0"/>
      <w:ind w:left="720"/>
      <w:contextualSpacing/>
    </w:pPr>
    <w:rPr>
      <w:rFonts w:cs="Times New Roman"/>
      <w:noProof w:val="0"/>
      <w:sz w:val="24"/>
      <w:szCs w:val="24"/>
    </w:rPr>
  </w:style>
  <w:style w:type="table" w:styleId="Grilledutableau">
    <w:name w:val="Table Grid"/>
    <w:basedOn w:val="TableauNormal"/>
    <w:uiPriority w:val="59"/>
    <w:rsid w:val="00660D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5DA2"/>
    <w:pPr>
      <w:bidi w:val="0"/>
    </w:pPr>
    <w:rPr>
      <w:rFonts w:ascii="Tahoma" w:hAnsi="Tahoma" w:cs="Times New Roman"/>
      <w:noProof w:val="0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5DA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rsid w:val="00FB0E5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15C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15C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re">
    <w:name w:val="Title"/>
    <w:basedOn w:val="Normal"/>
    <w:link w:val="TitreCar"/>
    <w:qFormat/>
    <w:rsid w:val="00E15CD9"/>
    <w:pPr>
      <w:jc w:val="center"/>
    </w:pPr>
    <w:rPr>
      <w:b/>
      <w:bCs/>
      <w:szCs w:val="36"/>
    </w:rPr>
  </w:style>
  <w:style w:type="character" w:customStyle="1" w:styleId="TitreCar">
    <w:name w:val="Titre Car"/>
    <w:basedOn w:val="Policepardfaut"/>
    <w:link w:val="Titre"/>
    <w:rsid w:val="00E15CD9"/>
    <w:rPr>
      <w:rFonts w:ascii="Times New Roman" w:eastAsia="Times New Roman" w:hAnsi="Times New Roman" w:cs="Traditional Arabic"/>
      <w:b/>
      <w:bCs/>
      <w:noProof/>
      <w:szCs w:val="36"/>
    </w:rPr>
  </w:style>
  <w:style w:type="character" w:customStyle="1" w:styleId="Titre8Car">
    <w:name w:val="Titre 8 Car"/>
    <w:basedOn w:val="Policepardfaut"/>
    <w:link w:val="Titre8"/>
    <w:uiPriority w:val="9"/>
    <w:semiHidden/>
    <w:rsid w:val="00AE2807"/>
    <w:rPr>
      <w:rFonts w:asciiTheme="majorHAnsi" w:eastAsiaTheme="majorEastAsia" w:hAnsiTheme="majorHAnsi" w:cstheme="majorBidi"/>
      <w:noProof/>
      <w:color w:val="404040" w:themeColor="text1" w:themeTint="BF"/>
    </w:rPr>
  </w:style>
  <w:style w:type="paragraph" w:styleId="Listepuces2">
    <w:name w:val="List Bullet 2"/>
    <w:basedOn w:val="Normal"/>
    <w:autoRedefine/>
    <w:rsid w:val="00AE2807"/>
    <w:pPr>
      <w:ind w:left="283"/>
      <w:jc w:val="center"/>
    </w:pPr>
    <w:rPr>
      <w:rFonts w:cs="Times New Roman"/>
      <w:noProof w:val="0"/>
      <w:lang w:val="en-US" w:bidi="ar-MA"/>
    </w:rPr>
  </w:style>
  <w:style w:type="character" w:styleId="Lienhypertexte">
    <w:name w:val="Hyperlink"/>
    <w:basedOn w:val="Policepardfaut"/>
    <w:uiPriority w:val="99"/>
    <w:semiHidden/>
    <w:unhideWhenUsed/>
    <w:rsid w:val="00F16D7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6D76"/>
    <w:rPr>
      <w:color w:val="800080"/>
      <w:u w:val="single"/>
    </w:rPr>
  </w:style>
  <w:style w:type="paragraph" w:customStyle="1" w:styleId="xl70">
    <w:name w:val="xl70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71">
    <w:name w:val="xl71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72">
    <w:name w:val="xl72"/>
    <w:basedOn w:val="Normal"/>
    <w:rsid w:val="00F16D76"/>
    <w:pPr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sz w:val="24"/>
      <w:szCs w:val="24"/>
    </w:rPr>
  </w:style>
  <w:style w:type="paragraph" w:customStyle="1" w:styleId="xl73">
    <w:name w:val="xl73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color w:val="000000"/>
      <w:sz w:val="24"/>
      <w:szCs w:val="24"/>
    </w:rPr>
  </w:style>
  <w:style w:type="paragraph" w:customStyle="1" w:styleId="xl74">
    <w:name w:val="xl74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color w:val="000000"/>
      <w:sz w:val="24"/>
      <w:szCs w:val="24"/>
    </w:rPr>
  </w:style>
  <w:style w:type="paragraph" w:customStyle="1" w:styleId="xl75">
    <w:name w:val="xl75"/>
    <w:basedOn w:val="Normal"/>
    <w:rsid w:val="00F16D76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8"/>
      <w:szCs w:val="28"/>
    </w:rPr>
  </w:style>
  <w:style w:type="paragraph" w:customStyle="1" w:styleId="xl76">
    <w:name w:val="xl76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65">
    <w:name w:val="xl65"/>
    <w:basedOn w:val="Normal"/>
    <w:rsid w:val="00C533B3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xl66">
    <w:name w:val="xl66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xl67">
    <w:name w:val="xl67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cs="Times New Roman"/>
      <w:noProof w:val="0"/>
      <w:sz w:val="24"/>
      <w:szCs w:val="24"/>
    </w:rPr>
  </w:style>
  <w:style w:type="paragraph" w:customStyle="1" w:styleId="xl68">
    <w:name w:val="xl68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xl69">
    <w:name w:val="xl69"/>
    <w:basedOn w:val="Normal"/>
    <w:rsid w:val="00C533B3"/>
    <w:pPr>
      <w:bidi w:val="0"/>
      <w:spacing w:before="100" w:beforeAutospacing="1" w:after="100" w:afterAutospacing="1"/>
    </w:pPr>
    <w:rPr>
      <w:rFonts w:cs="Times New Roman"/>
      <w:noProof w:val="0"/>
      <w:color w:val="000000"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DD577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C41C7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N\Desktop\&#1588;&#1572;&#1608;&#1606;%20&#1575;&#1604;&#1605;&#1608;&#1592;&#1601;&#1610;&#1606;\logo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7FAE-C4FA-4F5C-ADD9-7E818F92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2018</Template>
  <TotalTime>11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ZELIS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FPN</cp:lastModifiedBy>
  <cp:revision>21</cp:revision>
  <cp:lastPrinted>2022-07-26T11:30:00Z</cp:lastPrinted>
  <dcterms:created xsi:type="dcterms:W3CDTF">2021-12-16T12:59:00Z</dcterms:created>
  <dcterms:modified xsi:type="dcterms:W3CDTF">2023-04-06T10:29:00Z</dcterms:modified>
</cp:coreProperties>
</file>