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52" w:rsidRDefault="00974852" w:rsidP="00974852">
      <w:pPr>
        <w:bidi/>
        <w:spacing w:before="100" w:beforeAutospacing="1"/>
        <w:jc w:val="center"/>
        <w:rPr>
          <w:rFonts w:ascii="Times New Roman" w:hAnsi="Times New Roman" w:cs="Times New Roman" w:hint="cs"/>
          <w:b/>
          <w:bCs/>
          <w:sz w:val="40"/>
          <w:szCs w:val="40"/>
          <w:rtl/>
          <w:lang w:bidi="ar-SY"/>
        </w:rPr>
      </w:pPr>
    </w:p>
    <w:p w:rsidR="00974852" w:rsidRPr="00974852" w:rsidRDefault="00974852" w:rsidP="00974852">
      <w:pPr>
        <w:bidi/>
        <w:spacing w:before="100" w:beforeAutospacing="1"/>
        <w:jc w:val="center"/>
        <w:rPr>
          <w:rFonts w:ascii="Times New Roman" w:hAnsi="Times New Roman" w:cs="Times New Roman" w:hint="cs"/>
          <w:b/>
          <w:bCs/>
          <w:sz w:val="96"/>
          <w:szCs w:val="96"/>
          <w:rtl/>
          <w:lang w:bidi="ar-SY"/>
        </w:rPr>
      </w:pPr>
      <w:r w:rsidRPr="00974852">
        <w:rPr>
          <w:rFonts w:ascii="Times New Roman" w:hAnsi="Times New Roman" w:cs="Times New Roman" w:hint="cs"/>
          <w:b/>
          <w:bCs/>
          <w:sz w:val="96"/>
          <w:szCs w:val="96"/>
          <w:rtl/>
          <w:lang w:bidi="ar-SY"/>
        </w:rPr>
        <w:t>إعلان</w:t>
      </w:r>
    </w:p>
    <w:p w:rsidR="00CD5954" w:rsidRPr="00974852" w:rsidRDefault="00974852" w:rsidP="00974852">
      <w:pPr>
        <w:bidi/>
        <w:spacing w:before="100" w:beforeAutospacing="1"/>
        <w:rPr>
          <w:rFonts w:ascii="Times New Roman" w:hAnsi="Times New Roman" w:cs="Sultan Medium"/>
          <w:b/>
          <w:bCs/>
          <w:sz w:val="44"/>
          <w:szCs w:val="44"/>
          <w:rtl/>
          <w:lang w:bidi="ar-SY"/>
        </w:rPr>
      </w:pPr>
      <w:r w:rsidRPr="00974852">
        <w:rPr>
          <w:rFonts w:ascii="Times New Roman" w:hAnsi="Times New Roman" w:cs="Sultan Medium" w:hint="cs"/>
          <w:b/>
          <w:bCs/>
          <w:sz w:val="44"/>
          <w:szCs w:val="44"/>
          <w:rtl/>
          <w:lang w:bidi="ar-SY"/>
        </w:rPr>
        <w:t xml:space="preserve">ينظم </w:t>
      </w:r>
      <w:r w:rsidR="00AD1849" w:rsidRPr="00974852">
        <w:rPr>
          <w:rFonts w:ascii="Times New Roman" w:hAnsi="Times New Roman" w:cs="Sultan Medium" w:hint="cs"/>
          <w:b/>
          <w:bCs/>
          <w:sz w:val="44"/>
          <w:szCs w:val="44"/>
          <w:rtl/>
          <w:lang w:bidi="ar-SY"/>
        </w:rPr>
        <w:t>ماستر الدراسات القرآن</w:t>
      </w:r>
      <w:r w:rsidR="00C8482B" w:rsidRPr="00974852">
        <w:rPr>
          <w:rFonts w:ascii="Times New Roman" w:hAnsi="Times New Roman" w:cs="Sultan Medium" w:hint="cs"/>
          <w:b/>
          <w:bCs/>
          <w:sz w:val="44"/>
          <w:szCs w:val="44"/>
          <w:rtl/>
          <w:lang w:bidi="ar-SY"/>
        </w:rPr>
        <w:t>ية بالغرب الإسلامي: قضايا ومناه</w:t>
      </w:r>
      <w:r w:rsidR="00AD1849" w:rsidRPr="00974852">
        <w:rPr>
          <w:rFonts w:ascii="Times New Roman" w:hAnsi="Times New Roman" w:cs="Sultan Medium" w:hint="cs"/>
          <w:b/>
          <w:bCs/>
          <w:sz w:val="44"/>
          <w:szCs w:val="44"/>
          <w:rtl/>
          <w:lang w:bidi="ar-SY"/>
        </w:rPr>
        <w:t>ج</w:t>
      </w:r>
    </w:p>
    <w:p w:rsidR="00974852" w:rsidRDefault="00974852" w:rsidP="00974852">
      <w:pPr>
        <w:bidi/>
        <w:spacing w:after="0"/>
        <w:jc w:val="center"/>
        <w:rPr>
          <w:rFonts w:ascii="Times New Roman" w:hAnsi="Times New Roman" w:cs="Sultan Medium" w:hint="cs"/>
          <w:b/>
          <w:bCs/>
          <w:sz w:val="44"/>
          <w:szCs w:val="44"/>
          <w:rtl/>
        </w:rPr>
      </w:pPr>
      <w:r w:rsidRPr="00974852">
        <w:rPr>
          <w:rFonts w:ascii="Times New Roman" w:hAnsi="Times New Roman" w:cs="Sultan Medium" w:hint="cs"/>
          <w:b/>
          <w:bCs/>
          <w:sz w:val="44"/>
          <w:szCs w:val="44"/>
          <w:rtl/>
        </w:rPr>
        <w:t xml:space="preserve">محاضرة علمية موسومة بـ: </w:t>
      </w:r>
    </w:p>
    <w:p w:rsidR="00974852" w:rsidRPr="00974852" w:rsidRDefault="00974852" w:rsidP="00974852">
      <w:pPr>
        <w:bidi/>
        <w:jc w:val="center"/>
        <w:rPr>
          <w:rFonts w:ascii="Times New Roman" w:hAnsi="Times New Roman" w:cs="Sultan Medium" w:hint="cs"/>
          <w:b/>
          <w:bCs/>
          <w:color w:val="00B050"/>
          <w:sz w:val="56"/>
          <w:szCs w:val="56"/>
          <w:rtl/>
        </w:rPr>
      </w:pPr>
      <w:r w:rsidRPr="00974852">
        <w:rPr>
          <w:rFonts w:ascii="Times New Roman" w:hAnsi="Times New Roman" w:cs="Times New Roman"/>
          <w:b/>
          <w:bCs/>
          <w:color w:val="00B050"/>
          <w:sz w:val="56"/>
          <w:szCs w:val="56"/>
          <w:rtl/>
        </w:rPr>
        <w:t>"</w:t>
      </w:r>
      <w:r w:rsidRPr="00974852">
        <w:rPr>
          <w:rFonts w:ascii="Times New Roman" w:hAnsi="Times New Roman" w:cs="Sultan Medium" w:hint="cs"/>
          <w:b/>
          <w:bCs/>
          <w:color w:val="00B050"/>
          <w:sz w:val="56"/>
          <w:szCs w:val="56"/>
          <w:rtl/>
        </w:rPr>
        <w:t>التفسير الفقهي : مفهومه وأهميته، وضوابطه</w:t>
      </w:r>
      <w:r w:rsidRPr="00974852">
        <w:rPr>
          <w:rFonts w:ascii="Times New Roman" w:hAnsi="Times New Roman" w:cs="Times New Roman"/>
          <w:b/>
          <w:bCs/>
          <w:color w:val="00B050"/>
          <w:sz w:val="56"/>
          <w:szCs w:val="56"/>
          <w:rtl/>
        </w:rPr>
        <w:t>"</w:t>
      </w:r>
    </w:p>
    <w:p w:rsidR="009B5106" w:rsidRPr="00974852" w:rsidRDefault="00974852" w:rsidP="00974852">
      <w:pPr>
        <w:bidi/>
        <w:jc w:val="lowKashida"/>
        <w:rPr>
          <w:rFonts w:ascii="Times New Roman" w:hAnsi="Times New Roman" w:cs="Sultan Medium" w:hint="cs"/>
          <w:b/>
          <w:bCs/>
          <w:sz w:val="44"/>
          <w:szCs w:val="44"/>
          <w:rtl/>
          <w:lang w:bidi="ar-SY"/>
        </w:rPr>
      </w:pPr>
      <w:r w:rsidRPr="00974852">
        <w:rPr>
          <w:rFonts w:ascii="Times New Roman" w:hAnsi="Times New Roman" w:cs="Sultan Medium" w:hint="cs"/>
          <w:b/>
          <w:bCs/>
          <w:sz w:val="44"/>
          <w:szCs w:val="44"/>
          <w:rtl/>
        </w:rPr>
        <w:t xml:space="preserve"> لفائدة طلبة الإجازة والطلبة الباحثين في س</w:t>
      </w:r>
      <w:r>
        <w:rPr>
          <w:rFonts w:ascii="Times New Roman" w:hAnsi="Times New Roman" w:cs="Sultan Medium" w:hint="cs"/>
          <w:b/>
          <w:bCs/>
          <w:sz w:val="44"/>
          <w:szCs w:val="44"/>
          <w:rtl/>
        </w:rPr>
        <w:t>ِ</w:t>
      </w:r>
      <w:r w:rsidRPr="00974852">
        <w:rPr>
          <w:rFonts w:ascii="Times New Roman" w:hAnsi="Times New Roman" w:cs="Sultan Medium" w:hint="cs"/>
          <w:b/>
          <w:bCs/>
          <w:sz w:val="44"/>
          <w:szCs w:val="44"/>
          <w:rtl/>
        </w:rPr>
        <w:t>ل</w:t>
      </w:r>
      <w:r>
        <w:rPr>
          <w:rFonts w:ascii="Times New Roman" w:hAnsi="Times New Roman" w:cs="Sultan Medium" w:hint="cs"/>
          <w:b/>
          <w:bCs/>
          <w:sz w:val="44"/>
          <w:szCs w:val="44"/>
          <w:rtl/>
        </w:rPr>
        <w:t>ْ</w:t>
      </w:r>
      <w:r w:rsidRPr="00974852">
        <w:rPr>
          <w:rFonts w:ascii="Times New Roman" w:hAnsi="Times New Roman" w:cs="Sultan Medium" w:hint="cs"/>
          <w:b/>
          <w:bCs/>
          <w:sz w:val="44"/>
          <w:szCs w:val="44"/>
          <w:rtl/>
        </w:rPr>
        <w:t>ك</w:t>
      </w:r>
      <w:r>
        <w:rPr>
          <w:rFonts w:ascii="Times New Roman" w:hAnsi="Times New Roman" w:cs="Sultan Medium" w:hint="cs"/>
          <w:b/>
          <w:bCs/>
          <w:sz w:val="44"/>
          <w:szCs w:val="44"/>
          <w:rtl/>
        </w:rPr>
        <w:t>َ</w:t>
      </w:r>
      <w:r w:rsidRPr="00974852">
        <w:rPr>
          <w:rFonts w:ascii="Times New Roman" w:hAnsi="Times New Roman" w:cs="Sultan Medium" w:hint="cs"/>
          <w:b/>
          <w:bCs/>
          <w:sz w:val="44"/>
          <w:szCs w:val="44"/>
          <w:rtl/>
        </w:rPr>
        <w:t>ي الماستر والدكتوراه</w:t>
      </w:r>
      <w:r>
        <w:rPr>
          <w:rFonts w:ascii="Times New Roman" w:hAnsi="Times New Roman" w:cs="Sultan Medium" w:hint="cs"/>
          <w:b/>
          <w:bCs/>
          <w:sz w:val="44"/>
          <w:szCs w:val="44"/>
          <w:rtl/>
        </w:rPr>
        <w:t xml:space="preserve">، </w:t>
      </w:r>
      <w:r w:rsidRPr="00974852">
        <w:rPr>
          <w:rFonts w:ascii="Times New Roman" w:hAnsi="Times New Roman" w:cs="Sultan Medium" w:hint="cs"/>
          <w:b/>
          <w:bCs/>
          <w:sz w:val="44"/>
          <w:szCs w:val="44"/>
          <w:rtl/>
        </w:rPr>
        <w:t xml:space="preserve">يؤطرها </w:t>
      </w:r>
      <w:r w:rsidRPr="00974852">
        <w:rPr>
          <w:rFonts w:ascii="Times New Roman" w:hAnsi="Times New Roman" w:cs="Sultan Medium" w:hint="cs"/>
          <w:b/>
          <w:bCs/>
          <w:color w:val="00B050"/>
          <w:sz w:val="44"/>
          <w:szCs w:val="44"/>
          <w:rtl/>
        </w:rPr>
        <w:t>فضيلة الدكتور العلامة محمد الروكي</w:t>
      </w:r>
      <w:r w:rsidRPr="00974852">
        <w:rPr>
          <w:rFonts w:ascii="Times New Roman" w:hAnsi="Times New Roman" w:cs="Sultan Medium" w:hint="cs"/>
          <w:b/>
          <w:bCs/>
          <w:sz w:val="44"/>
          <w:szCs w:val="44"/>
          <w:rtl/>
        </w:rPr>
        <w:t xml:space="preserve"> أستاذ التعليم العالي بجامعة محمد الخامس، وعضو المجلس العلمي الأعلى.</w:t>
      </w:r>
    </w:p>
    <w:p w:rsidR="00974852" w:rsidRPr="00974852" w:rsidRDefault="00974852" w:rsidP="002545A4">
      <w:pPr>
        <w:bidi/>
        <w:spacing w:after="0"/>
        <w:jc w:val="center"/>
        <w:rPr>
          <w:rFonts w:ascii="Times New Roman" w:hAnsi="Times New Roman" w:cs="Sultan Medium"/>
          <w:sz w:val="36"/>
          <w:szCs w:val="36"/>
          <w:rtl/>
          <w:lang w:val="en-US" w:bidi="ar-MA"/>
        </w:rPr>
      </w:pPr>
      <w:r w:rsidRPr="00974852">
        <w:rPr>
          <w:rFonts w:ascii="Times New Roman" w:hAnsi="Times New Roman" w:cs="Sultan Medium" w:hint="cs"/>
          <w:b/>
          <w:bCs/>
          <w:sz w:val="36"/>
          <w:szCs w:val="36"/>
          <w:rtl/>
        </w:rPr>
        <w:t>وذلك يوم الثلاثاء 17 جمادى الثانية 143</w:t>
      </w:r>
      <w:r w:rsidR="002545A4">
        <w:rPr>
          <w:rFonts w:ascii="Times New Roman" w:hAnsi="Times New Roman" w:cs="Sultan Medium" w:hint="cs"/>
          <w:b/>
          <w:bCs/>
          <w:sz w:val="36"/>
          <w:szCs w:val="36"/>
          <w:rtl/>
        </w:rPr>
        <w:t>9</w:t>
      </w:r>
      <w:r w:rsidRPr="00974852">
        <w:rPr>
          <w:rFonts w:ascii="Times New Roman" w:hAnsi="Times New Roman" w:cs="Sultan Medium" w:hint="cs"/>
          <w:b/>
          <w:bCs/>
          <w:sz w:val="36"/>
          <w:szCs w:val="36"/>
          <w:rtl/>
        </w:rPr>
        <w:t xml:space="preserve">هـ، الموافق لـ 6 مارس </w:t>
      </w:r>
      <w:r w:rsidRPr="00974852">
        <w:rPr>
          <w:rFonts w:ascii="Times New Roman" w:hAnsi="Times New Roman" w:cs="Sultan Medium"/>
          <w:b/>
          <w:bCs/>
          <w:sz w:val="36"/>
          <w:szCs w:val="36"/>
        </w:rPr>
        <w:t>2018</w:t>
      </w:r>
      <w:r w:rsidRPr="00974852">
        <w:rPr>
          <w:rFonts w:ascii="Times New Roman" w:hAnsi="Times New Roman" w:cs="Sultan Medium" w:hint="cs"/>
          <w:b/>
          <w:bCs/>
          <w:sz w:val="36"/>
          <w:szCs w:val="36"/>
          <w:rtl/>
        </w:rPr>
        <w:t>م، بقاعة العروض التابعة لمبنى إدارة الكلية، ابتداء من الساعة التاسعة والنصف صباحا.</w:t>
      </w:r>
    </w:p>
    <w:p w:rsidR="009B5106" w:rsidRPr="00974852" w:rsidRDefault="009B5106" w:rsidP="009B5106">
      <w:pPr>
        <w:bidi/>
        <w:spacing w:after="0"/>
        <w:jc w:val="right"/>
        <w:rPr>
          <w:rFonts w:ascii="Times New Roman" w:hAnsi="Times New Roman" w:cs="Sultan Medium"/>
          <w:sz w:val="44"/>
          <w:szCs w:val="44"/>
          <w:rtl/>
          <w:lang w:val="en-US" w:bidi="ar-MA"/>
        </w:rPr>
      </w:pPr>
      <w:r w:rsidRPr="00974852">
        <w:rPr>
          <w:rFonts w:ascii="Times New Roman" w:hAnsi="Times New Roman" w:cs="Sultan Medium" w:hint="cs"/>
          <w:sz w:val="44"/>
          <w:szCs w:val="44"/>
          <w:rtl/>
          <w:lang w:val="en-US" w:bidi="ar-MA"/>
        </w:rPr>
        <w:t xml:space="preserve"> والسلام</w:t>
      </w:r>
    </w:p>
    <w:p w:rsidR="009B5106" w:rsidRPr="00AD1849" w:rsidRDefault="009B5106" w:rsidP="009B5106">
      <w:pPr>
        <w:bidi/>
        <w:spacing w:after="0"/>
        <w:rPr>
          <w:rFonts w:ascii="Times New Roman" w:hAnsi="Times New Roman" w:cs="Times New Roman"/>
          <w:sz w:val="40"/>
          <w:szCs w:val="40"/>
          <w:lang w:val="en-US" w:bidi="ar-MA"/>
        </w:rPr>
      </w:pPr>
    </w:p>
    <w:sectPr w:rsidR="009B5106" w:rsidRPr="00AD1849" w:rsidSect="0097485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F04" w:rsidRDefault="00982F04" w:rsidP="007647F9">
      <w:pPr>
        <w:spacing w:after="0" w:line="240" w:lineRule="auto"/>
      </w:pPr>
      <w:r>
        <w:separator/>
      </w:r>
    </w:p>
  </w:endnote>
  <w:endnote w:type="continuationSeparator" w:id="0">
    <w:p w:rsidR="00982F04" w:rsidRDefault="00982F04" w:rsidP="0076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CD0" w:rsidRDefault="00986CD0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CD0" w:rsidRPr="005318CC" w:rsidRDefault="003D2DEC" w:rsidP="006407A8">
    <w:pPr>
      <w:pStyle w:val="Pieddepage"/>
      <w:bidi/>
      <w:ind w:right="-142"/>
      <w:rPr>
        <w:rFonts w:cs="Arabic Transparent"/>
        <w:sz w:val="16"/>
        <w:szCs w:val="16"/>
        <w:rtl/>
        <w:lang w:bidi="ar-MA"/>
      </w:rPr>
    </w:pPr>
    <w:r>
      <w:rPr>
        <w:rFonts w:cs="Arabic Transparent"/>
        <w:noProof/>
        <w:sz w:val="16"/>
        <w:szCs w:val="16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6" type="#_x0000_t75" style="position:absolute;left:0;text-align:left;margin-left:30.3pt;margin-top:399.3pt;width:135pt;height:131.2pt;z-index:-251658240;mso-position-horizontal-relative:margin;mso-position-vertical-relative:margin">
          <v:imagedata r:id="rId1" o:title="logoFPN1" gain="19661f" blacklevel="22938f"/>
          <w10:wrap anchorx="margin" anchory="margin"/>
        </v:shape>
      </w:pict>
    </w:r>
    <w:r w:rsidR="00CD0570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57" type="#_x0000_t32" style="position:absolute;left:0;text-align:left;margin-left:-70.2pt;margin-top:-3.75pt;width:594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nLf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DjNH+Yp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"/>
      </w:pict>
    </w:r>
    <w:r w:rsidR="00986CD0" w:rsidRPr="005318CC">
      <w:rPr>
        <w:rFonts w:cs="Arabic Transparent" w:hint="cs"/>
        <w:sz w:val="16"/>
        <w:szCs w:val="16"/>
        <w:rtl/>
        <w:lang w:bidi="ar-MA"/>
      </w:rPr>
      <w:t xml:space="preserve">جامعة محمد الأول الكلية المتعددة التخصصات </w:t>
    </w:r>
    <w:r w:rsidR="00986CD0" w:rsidRPr="000A3113">
      <w:rPr>
        <w:rFonts w:cs="Arabic Transparent"/>
        <w:sz w:val="16"/>
        <w:szCs w:val="16"/>
        <w:rtl/>
        <w:lang w:bidi="ar-MA"/>
      </w:rPr>
      <w:t>–</w:t>
    </w:r>
    <w:r w:rsidR="00986CD0" w:rsidRPr="000A3113">
      <w:rPr>
        <w:rFonts w:cs="Arabic Transparent" w:hint="cs"/>
        <w:sz w:val="16"/>
        <w:szCs w:val="16"/>
        <w:rtl/>
        <w:lang w:bidi="ar-MA"/>
      </w:rPr>
      <w:t xml:space="preserve"> صندوق البريد : 300 سلوان. 62700 الناظور الهاتف : </w:t>
    </w:r>
    <w:r w:rsidR="00986CD0" w:rsidRPr="000A3113">
      <w:rPr>
        <w:rFonts w:cs="Arabic Transparent"/>
        <w:sz w:val="16"/>
        <w:szCs w:val="16"/>
        <w:lang w:bidi="ar-MA"/>
      </w:rPr>
      <w:t xml:space="preserve">  +(212)  536 35 89 41</w:t>
    </w:r>
    <w:r w:rsidR="00986CD0" w:rsidRPr="000A3113">
      <w:rPr>
        <w:rFonts w:cs="Arabic Transparent" w:hint="cs"/>
        <w:sz w:val="16"/>
        <w:szCs w:val="16"/>
        <w:rtl/>
        <w:lang w:bidi="ar-MA"/>
      </w:rPr>
      <w:t xml:space="preserve">/ الفاكس : </w:t>
    </w:r>
    <w:r w:rsidR="00986CD0" w:rsidRPr="000A3113">
      <w:rPr>
        <w:rFonts w:cs="Arabic Transparent"/>
        <w:sz w:val="16"/>
        <w:szCs w:val="16"/>
        <w:lang w:bidi="ar-MA"/>
      </w:rPr>
      <w:t>+(212) 536 60 91 47</w:t>
    </w:r>
  </w:p>
  <w:p w:rsidR="00986CD0" w:rsidRPr="005318CC" w:rsidRDefault="00986CD0" w:rsidP="006407A8">
    <w:pPr>
      <w:pStyle w:val="Pieddepage"/>
      <w:ind w:left="-142" w:right="-569"/>
      <w:rPr>
        <w:sz w:val="14"/>
        <w:szCs w:val="14"/>
        <w:rtl/>
        <w:lang w:bidi="ar-MA"/>
      </w:rPr>
    </w:pPr>
    <w:r w:rsidRPr="005318CC">
      <w:rPr>
        <w:rFonts w:cs="Arabic Transparent"/>
        <w:sz w:val="14"/>
        <w:szCs w:val="14"/>
      </w:rPr>
      <w:t>Université Mohammed I</w:t>
    </w:r>
    <w:r w:rsidRPr="005318CC">
      <w:rPr>
        <w:rFonts w:cs="Arabic Transparent"/>
        <w:sz w:val="14"/>
        <w:szCs w:val="14"/>
        <w:vertAlign w:val="superscript"/>
      </w:rPr>
      <w:t>er</w:t>
    </w:r>
    <w:r w:rsidRPr="005318CC">
      <w:rPr>
        <w:rFonts w:cs="Arabic Transparent"/>
        <w:sz w:val="14"/>
        <w:szCs w:val="14"/>
      </w:rPr>
      <w:t xml:space="preserve"> –Faculté </w:t>
    </w:r>
    <w:r w:rsidRPr="000A3113">
      <w:rPr>
        <w:rFonts w:cs="Arabic Transparent"/>
        <w:sz w:val="14"/>
        <w:szCs w:val="14"/>
      </w:rPr>
      <w:t>Pluridisciplinaire B.P : 300 .Selouane 62700 Nador</w:t>
    </w:r>
    <w:r w:rsidRPr="005318CC">
      <w:rPr>
        <w:rFonts w:cs="Arabic Transparent"/>
        <w:sz w:val="14"/>
        <w:szCs w:val="14"/>
      </w:rPr>
      <w:t xml:space="preserve"> Tél : </w:t>
    </w:r>
    <w:r w:rsidRPr="000A3113">
      <w:rPr>
        <w:rFonts w:cs="Arabic Transparent"/>
        <w:sz w:val="14"/>
        <w:szCs w:val="14"/>
      </w:rPr>
      <w:t>+(212) 536 35 89 41</w:t>
    </w:r>
    <w:r w:rsidRPr="005318CC">
      <w:rPr>
        <w:rFonts w:cs="Arabic Transparent"/>
        <w:sz w:val="14"/>
        <w:szCs w:val="14"/>
      </w:rPr>
      <w:t xml:space="preserve"> / Fax </w:t>
    </w:r>
    <w:r w:rsidRPr="00DE2E6F">
      <w:rPr>
        <w:rFonts w:cs="Arabic Transparent"/>
        <w:sz w:val="14"/>
        <w:szCs w:val="14"/>
        <w:shd w:val="clear" w:color="auto" w:fill="FFFFFF"/>
      </w:rPr>
      <w:t>: +(212) 536 60 91 47</w:t>
    </w:r>
    <w:r w:rsidRPr="005318CC">
      <w:rPr>
        <w:rFonts w:cs="Arabic Transparent"/>
        <w:sz w:val="14"/>
        <w:szCs w:val="14"/>
      </w:rPr>
      <w:t xml:space="preserve"> E-mail : fpnador07@gmail.com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F04" w:rsidRDefault="00982F04" w:rsidP="007647F9">
      <w:pPr>
        <w:spacing w:after="0" w:line="240" w:lineRule="auto"/>
      </w:pPr>
      <w:r>
        <w:separator/>
      </w:r>
    </w:p>
  </w:footnote>
  <w:footnote w:type="continuationSeparator" w:id="0">
    <w:p w:rsidR="00982F04" w:rsidRDefault="00982F04" w:rsidP="00764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CD0" w:rsidRDefault="002545A4">
    <w:pPr>
      <w:pStyle w:val="En-tte"/>
    </w:pPr>
    <w:r>
      <w:rPr>
        <w:noProof/>
      </w:rPr>
      <w:drawing>
        <wp:inline distT="0" distB="0" distL="0" distR="0">
          <wp:extent cx="676275" cy="657225"/>
          <wp:effectExtent l="19050" t="0" r="9525" b="0"/>
          <wp:docPr id="2" name="Picture 1" descr="D:\Work\Disque D\FPD Nador ش العمل\logoFPN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ork\Disque D\FPD Nador ش العمل\logoFPN1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CD0" w:rsidRPr="00E10944" w:rsidRDefault="00CD0570" w:rsidP="00E10944">
    <w:pPr>
      <w:pStyle w:val="En-tte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61" type="#_x0000_t32" style="position:absolute;margin-left:-70.2pt;margin-top:36.6pt;width:594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hA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xI9772OldEsjGcwroCoSm1taJAe1at50fS7Q0pXHVEtj8FvJwO5WchI3qWEizNQZDd81gxiCODH&#10;WR0b2wdImAI6RklON0n40SMKHx+n+cM8Be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60" type="#_x0000_t202" style="position:absolute;margin-left:-57.2pt;margin-top:-26.4pt;width:138pt;height:6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" strokecolor="white">
          <v:textbox>
            <w:txbxContent>
              <w:p w:rsidR="00986CD0" w:rsidRDefault="00986CD0" w:rsidP="006407A8">
                <w:pPr>
                  <w:pStyle w:val="En-tte"/>
                  <w:jc w:val="center"/>
                </w:pPr>
                <w:r>
                  <w:t>Royaume du Maroc</w:t>
                </w:r>
              </w:p>
              <w:p w:rsidR="00986CD0" w:rsidRDefault="00986CD0" w:rsidP="00AD1849">
                <w:pPr>
                  <w:pStyle w:val="En-tte"/>
                  <w:ind w:left="-1134"/>
                  <w:jc w:val="center"/>
                  <w:rPr>
                    <w:vertAlign w:val="superscript"/>
                  </w:rPr>
                </w:pPr>
                <w:r>
                  <w:t xml:space="preserve">                         Université Mohamed I</w:t>
                </w:r>
                <w:r w:rsidR="00AD1849">
                  <w:rPr>
                    <w:vertAlign w:val="superscript"/>
                  </w:rPr>
                  <w:t>er</w:t>
                </w:r>
              </w:p>
              <w:p w:rsidR="00986CD0" w:rsidRDefault="00986CD0" w:rsidP="006407A8">
                <w:pPr>
                  <w:pStyle w:val="En-tte"/>
                  <w:jc w:val="center"/>
                </w:pPr>
                <w:r w:rsidRPr="00E10944">
                  <w:t>Faculté</w:t>
                </w:r>
                <w:r>
                  <w:t xml:space="preserve"> Pluridisciplinaire</w:t>
                </w:r>
              </w:p>
              <w:p w:rsidR="00986CD0" w:rsidRPr="00E10944" w:rsidRDefault="00986CD0" w:rsidP="006407A8">
                <w:pPr>
                  <w:pStyle w:val="En-tte"/>
                  <w:jc w:val="center"/>
                </w:pPr>
                <w:r>
                  <w:t>Nador</w:t>
                </w:r>
              </w:p>
              <w:p w:rsidR="00986CD0" w:rsidRDefault="00986CD0" w:rsidP="006407A8">
                <w:pPr>
                  <w:jc w:val="center"/>
                </w:pPr>
              </w:p>
            </w:txbxContent>
          </v:textbox>
        </v:shape>
      </w:pict>
    </w:r>
    <w:r>
      <w:rPr>
        <w:noProof/>
      </w:rPr>
      <w:pict>
        <v:shape id="Text Box 2" o:spid="_x0000_s2059" type="#_x0000_t202" style="position:absolute;margin-left:389.75pt;margin-top:-26.4pt;width:122.2pt;height:6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" strokecolor="white">
          <v:textbox>
            <w:txbxContent>
              <w:p w:rsidR="00986CD0" w:rsidRDefault="00986CD0" w:rsidP="006C4B8E">
                <w:pPr>
                  <w:bidi/>
                  <w:spacing w:after="0" w:line="240" w:lineRule="auto"/>
                  <w:jc w:val="center"/>
                  <w:rPr>
                    <w:rtl/>
                    <w:lang w:bidi="ar-MA"/>
                  </w:rPr>
                </w:pPr>
                <w:r>
                  <w:rPr>
                    <w:rFonts w:hint="cs"/>
                    <w:rtl/>
                    <w:lang w:bidi="ar-MA"/>
                  </w:rPr>
                  <w:t>المملكة المغربية</w:t>
                </w:r>
              </w:p>
              <w:p w:rsidR="00986CD0" w:rsidRDefault="00986CD0" w:rsidP="006C4B8E">
                <w:pPr>
                  <w:bidi/>
                  <w:spacing w:after="0" w:line="240" w:lineRule="auto"/>
                  <w:jc w:val="center"/>
                  <w:rPr>
                    <w:rtl/>
                    <w:lang w:bidi="ar-MA"/>
                  </w:rPr>
                </w:pPr>
                <w:r>
                  <w:rPr>
                    <w:rFonts w:hint="cs"/>
                    <w:rtl/>
                    <w:lang w:bidi="ar-MA"/>
                  </w:rPr>
                  <w:t>جامعة محمد الأول</w:t>
                </w:r>
              </w:p>
              <w:p w:rsidR="00986CD0" w:rsidRDefault="00986CD0" w:rsidP="006C4B8E">
                <w:pPr>
                  <w:bidi/>
                  <w:spacing w:after="0" w:line="240" w:lineRule="auto"/>
                  <w:jc w:val="center"/>
                  <w:rPr>
                    <w:rtl/>
                    <w:lang w:bidi="ar-MA"/>
                  </w:rPr>
                </w:pPr>
                <w:r>
                  <w:rPr>
                    <w:rFonts w:hint="cs"/>
                    <w:rtl/>
                    <w:lang w:bidi="ar-MA"/>
                  </w:rPr>
                  <w:t>الكلية المتعددة التخصصات</w:t>
                </w:r>
              </w:p>
              <w:p w:rsidR="00986CD0" w:rsidRDefault="00986CD0" w:rsidP="006C4B8E">
                <w:pPr>
                  <w:bidi/>
                  <w:ind w:left="-6"/>
                  <w:jc w:val="center"/>
                  <w:rPr>
                    <w:rtl/>
                    <w:lang w:bidi="ar-MA"/>
                  </w:rPr>
                </w:pPr>
                <w:r>
                  <w:rPr>
                    <w:rFonts w:hint="cs"/>
                    <w:rtl/>
                    <w:lang w:bidi="ar-MA"/>
                  </w:rPr>
                  <w:t>الناظور</w:t>
                </w:r>
              </w:p>
            </w:txbxContent>
          </v:textbox>
        </v:shape>
      </w:pict>
    </w:r>
    <w:r>
      <w:rPr>
        <w:noProof/>
      </w:rPr>
      <w:pict>
        <v:shape id="Text Box 3" o:spid="_x0000_s2058" type="#_x0000_t202" style="position:absolute;margin-left:176.8pt;margin-top:-26.4pt;width:73.15pt;height:75.95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" strokecolor="white">
          <v:textbox style="mso-fit-shape-to-text:t">
            <w:txbxContent>
              <w:p w:rsidR="00986CD0" w:rsidRDefault="002545A4" w:rsidP="00094385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733425" cy="714375"/>
                      <wp:effectExtent l="19050" t="0" r="9525" b="0"/>
                      <wp:docPr id="1" name="Picture 3" descr="D:\Work\Disque D\FPD Nador ش العمل\logoFPN1.bm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D:\Work\Disque D\FPD Nador ش العمل\logoFPN1.bm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342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B5C1F"/>
    <w:multiLevelType w:val="hybridMultilevel"/>
    <w:tmpl w:val="D6D08DA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00B34"/>
    <w:multiLevelType w:val="multilevel"/>
    <w:tmpl w:val="F7A055F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66180F"/>
    <w:multiLevelType w:val="hybridMultilevel"/>
    <w:tmpl w:val="85B298A0"/>
    <w:lvl w:ilvl="0" w:tplc="A7BA3A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2336E"/>
    <w:multiLevelType w:val="hybridMultilevel"/>
    <w:tmpl w:val="54A0E26C"/>
    <w:lvl w:ilvl="0" w:tplc="098A6CEE">
      <w:numFmt w:val="bullet"/>
      <w:lvlText w:val="-"/>
      <w:lvlJc w:val="left"/>
      <w:pPr>
        <w:ind w:left="1068" w:hanging="360"/>
      </w:pPr>
      <w:rPr>
        <w:rFonts w:ascii="Arabic Transparent" w:eastAsia="Times New Roman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8E547FD"/>
    <w:multiLevelType w:val="hybridMultilevel"/>
    <w:tmpl w:val="FDDED602"/>
    <w:lvl w:ilvl="0" w:tplc="040C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0424250"/>
    <w:multiLevelType w:val="hybridMultilevel"/>
    <w:tmpl w:val="8E1EABE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D75038"/>
    <w:multiLevelType w:val="hybridMultilevel"/>
    <w:tmpl w:val="3BFA534C"/>
    <w:lvl w:ilvl="0" w:tplc="64023478">
      <w:numFmt w:val="bullet"/>
      <w:lvlText w:val="-"/>
      <w:lvlJc w:val="left"/>
      <w:pPr>
        <w:ind w:left="1309" w:hanging="360"/>
      </w:pPr>
      <w:rPr>
        <w:rFonts w:ascii="Times New Roman" w:eastAsia="SimSu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7">
    <w:nsid w:val="61345A1E"/>
    <w:multiLevelType w:val="hybridMultilevel"/>
    <w:tmpl w:val="EA9E2DD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125AE4"/>
    <w:multiLevelType w:val="hybridMultilevel"/>
    <w:tmpl w:val="50CE64D2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AutoShape 5"/>
        <o:r id="V:Rule2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82F04"/>
    <w:rsid w:val="00003021"/>
    <w:rsid w:val="0001443D"/>
    <w:rsid w:val="00016D05"/>
    <w:rsid w:val="000242F9"/>
    <w:rsid w:val="00036665"/>
    <w:rsid w:val="000376CA"/>
    <w:rsid w:val="000446DA"/>
    <w:rsid w:val="00046CF8"/>
    <w:rsid w:val="00053BFD"/>
    <w:rsid w:val="00090A0C"/>
    <w:rsid w:val="00094385"/>
    <w:rsid w:val="000A3113"/>
    <w:rsid w:val="000B7BB8"/>
    <w:rsid w:val="000B7E75"/>
    <w:rsid w:val="000C519E"/>
    <w:rsid w:val="000C7FF6"/>
    <w:rsid w:val="000D3027"/>
    <w:rsid w:val="000D7206"/>
    <w:rsid w:val="000E227B"/>
    <w:rsid w:val="000E3E93"/>
    <w:rsid w:val="000E621F"/>
    <w:rsid w:val="000F4DA8"/>
    <w:rsid w:val="000F6F44"/>
    <w:rsid w:val="0010121E"/>
    <w:rsid w:val="00112788"/>
    <w:rsid w:val="001249A9"/>
    <w:rsid w:val="00126F3E"/>
    <w:rsid w:val="00130A9A"/>
    <w:rsid w:val="00134818"/>
    <w:rsid w:val="00152BBD"/>
    <w:rsid w:val="0017252E"/>
    <w:rsid w:val="00174C5E"/>
    <w:rsid w:val="00177158"/>
    <w:rsid w:val="00177BAE"/>
    <w:rsid w:val="001878CE"/>
    <w:rsid w:val="001A01BE"/>
    <w:rsid w:val="001B527E"/>
    <w:rsid w:val="001D235D"/>
    <w:rsid w:val="001E1BDF"/>
    <w:rsid w:val="001E43CA"/>
    <w:rsid w:val="001F209B"/>
    <w:rsid w:val="002039AB"/>
    <w:rsid w:val="0022298E"/>
    <w:rsid w:val="00233BD3"/>
    <w:rsid w:val="002545A4"/>
    <w:rsid w:val="002716F4"/>
    <w:rsid w:val="002860E0"/>
    <w:rsid w:val="00292A84"/>
    <w:rsid w:val="002A1770"/>
    <w:rsid w:val="002A7A27"/>
    <w:rsid w:val="002C1E74"/>
    <w:rsid w:val="002C729D"/>
    <w:rsid w:val="002E627B"/>
    <w:rsid w:val="00310062"/>
    <w:rsid w:val="0032382B"/>
    <w:rsid w:val="00332177"/>
    <w:rsid w:val="0033739B"/>
    <w:rsid w:val="00372EC1"/>
    <w:rsid w:val="003769ED"/>
    <w:rsid w:val="003A33CE"/>
    <w:rsid w:val="003B016E"/>
    <w:rsid w:val="003B1256"/>
    <w:rsid w:val="003C77B3"/>
    <w:rsid w:val="003D040A"/>
    <w:rsid w:val="003D2A1D"/>
    <w:rsid w:val="003D2DEC"/>
    <w:rsid w:val="003D74B6"/>
    <w:rsid w:val="003F58F5"/>
    <w:rsid w:val="004026C4"/>
    <w:rsid w:val="0042694D"/>
    <w:rsid w:val="00427BE4"/>
    <w:rsid w:val="00433045"/>
    <w:rsid w:val="00462778"/>
    <w:rsid w:val="00466991"/>
    <w:rsid w:val="004716D6"/>
    <w:rsid w:val="004917F2"/>
    <w:rsid w:val="00495C9D"/>
    <w:rsid w:val="00496009"/>
    <w:rsid w:val="004C4B10"/>
    <w:rsid w:val="004C688C"/>
    <w:rsid w:val="004E2F7C"/>
    <w:rsid w:val="004E7D48"/>
    <w:rsid w:val="004F2FEE"/>
    <w:rsid w:val="00501E1F"/>
    <w:rsid w:val="00503D4F"/>
    <w:rsid w:val="00506152"/>
    <w:rsid w:val="00513C34"/>
    <w:rsid w:val="00526D73"/>
    <w:rsid w:val="005318CC"/>
    <w:rsid w:val="0053285E"/>
    <w:rsid w:val="00536118"/>
    <w:rsid w:val="005504F6"/>
    <w:rsid w:val="00561877"/>
    <w:rsid w:val="005703A7"/>
    <w:rsid w:val="005A2C34"/>
    <w:rsid w:val="005B6034"/>
    <w:rsid w:val="005C1055"/>
    <w:rsid w:val="005C1EF0"/>
    <w:rsid w:val="005C29DA"/>
    <w:rsid w:val="005C2A0E"/>
    <w:rsid w:val="005C73AC"/>
    <w:rsid w:val="005D26D1"/>
    <w:rsid w:val="005D6757"/>
    <w:rsid w:val="005E5E05"/>
    <w:rsid w:val="005E7D3E"/>
    <w:rsid w:val="00613390"/>
    <w:rsid w:val="006407A8"/>
    <w:rsid w:val="00643BB6"/>
    <w:rsid w:val="0064423C"/>
    <w:rsid w:val="00647F68"/>
    <w:rsid w:val="00660B1E"/>
    <w:rsid w:val="00666FC8"/>
    <w:rsid w:val="00667EB1"/>
    <w:rsid w:val="006924E5"/>
    <w:rsid w:val="006C0FA9"/>
    <w:rsid w:val="006C4B8E"/>
    <w:rsid w:val="006D7CD8"/>
    <w:rsid w:val="006F5C70"/>
    <w:rsid w:val="006F7D42"/>
    <w:rsid w:val="0070234F"/>
    <w:rsid w:val="00714143"/>
    <w:rsid w:val="00714B2D"/>
    <w:rsid w:val="00714D2C"/>
    <w:rsid w:val="00731741"/>
    <w:rsid w:val="00743FCF"/>
    <w:rsid w:val="00751F6C"/>
    <w:rsid w:val="007647F9"/>
    <w:rsid w:val="00790087"/>
    <w:rsid w:val="007928A0"/>
    <w:rsid w:val="00793035"/>
    <w:rsid w:val="007A48FA"/>
    <w:rsid w:val="007B0041"/>
    <w:rsid w:val="007B05CE"/>
    <w:rsid w:val="007B1B03"/>
    <w:rsid w:val="007B7F48"/>
    <w:rsid w:val="007D4BE7"/>
    <w:rsid w:val="007D779E"/>
    <w:rsid w:val="007F38A9"/>
    <w:rsid w:val="008171B7"/>
    <w:rsid w:val="008208C6"/>
    <w:rsid w:val="0083062C"/>
    <w:rsid w:val="00836F60"/>
    <w:rsid w:val="00847D5B"/>
    <w:rsid w:val="00850409"/>
    <w:rsid w:val="00850C13"/>
    <w:rsid w:val="00875DDA"/>
    <w:rsid w:val="008873D2"/>
    <w:rsid w:val="008967E4"/>
    <w:rsid w:val="008E33CA"/>
    <w:rsid w:val="008E4F93"/>
    <w:rsid w:val="008F2719"/>
    <w:rsid w:val="009125A4"/>
    <w:rsid w:val="00924EF4"/>
    <w:rsid w:val="009331F9"/>
    <w:rsid w:val="00951556"/>
    <w:rsid w:val="0095365B"/>
    <w:rsid w:val="00974852"/>
    <w:rsid w:val="00982F04"/>
    <w:rsid w:val="00986CD0"/>
    <w:rsid w:val="00991E22"/>
    <w:rsid w:val="009941B7"/>
    <w:rsid w:val="009B2259"/>
    <w:rsid w:val="009B3904"/>
    <w:rsid w:val="009B5106"/>
    <w:rsid w:val="009C6C1E"/>
    <w:rsid w:val="009D2C77"/>
    <w:rsid w:val="009D787D"/>
    <w:rsid w:val="009E58DB"/>
    <w:rsid w:val="009E79B8"/>
    <w:rsid w:val="00A1091D"/>
    <w:rsid w:val="00A118EE"/>
    <w:rsid w:val="00A36CFE"/>
    <w:rsid w:val="00A64542"/>
    <w:rsid w:val="00A72FD4"/>
    <w:rsid w:val="00AA560A"/>
    <w:rsid w:val="00AC1934"/>
    <w:rsid w:val="00AD1849"/>
    <w:rsid w:val="00AD1F34"/>
    <w:rsid w:val="00AD4B38"/>
    <w:rsid w:val="00AE0558"/>
    <w:rsid w:val="00AF0E9A"/>
    <w:rsid w:val="00AF3291"/>
    <w:rsid w:val="00AF62A7"/>
    <w:rsid w:val="00B12436"/>
    <w:rsid w:val="00B12AD4"/>
    <w:rsid w:val="00B1659B"/>
    <w:rsid w:val="00B4278C"/>
    <w:rsid w:val="00B43901"/>
    <w:rsid w:val="00B5051F"/>
    <w:rsid w:val="00B536ED"/>
    <w:rsid w:val="00B94ED2"/>
    <w:rsid w:val="00BB3146"/>
    <w:rsid w:val="00BC6734"/>
    <w:rsid w:val="00BE3098"/>
    <w:rsid w:val="00BE4BAB"/>
    <w:rsid w:val="00BF0C54"/>
    <w:rsid w:val="00C02F5D"/>
    <w:rsid w:val="00C107C3"/>
    <w:rsid w:val="00C145CE"/>
    <w:rsid w:val="00C154A8"/>
    <w:rsid w:val="00C32458"/>
    <w:rsid w:val="00C32756"/>
    <w:rsid w:val="00C46B75"/>
    <w:rsid w:val="00C52950"/>
    <w:rsid w:val="00C61A82"/>
    <w:rsid w:val="00C75DB7"/>
    <w:rsid w:val="00C81DF7"/>
    <w:rsid w:val="00C84402"/>
    <w:rsid w:val="00C8482B"/>
    <w:rsid w:val="00C900B8"/>
    <w:rsid w:val="00CD0570"/>
    <w:rsid w:val="00CD1EAA"/>
    <w:rsid w:val="00CD2A85"/>
    <w:rsid w:val="00CD5954"/>
    <w:rsid w:val="00CF743E"/>
    <w:rsid w:val="00CF7477"/>
    <w:rsid w:val="00D1567D"/>
    <w:rsid w:val="00D232AC"/>
    <w:rsid w:val="00D24E4E"/>
    <w:rsid w:val="00D2605D"/>
    <w:rsid w:val="00D4049B"/>
    <w:rsid w:val="00D44415"/>
    <w:rsid w:val="00D55B90"/>
    <w:rsid w:val="00D56B7A"/>
    <w:rsid w:val="00D8746A"/>
    <w:rsid w:val="00DA3201"/>
    <w:rsid w:val="00DB1905"/>
    <w:rsid w:val="00DC5FD4"/>
    <w:rsid w:val="00DD2643"/>
    <w:rsid w:val="00DE2E6F"/>
    <w:rsid w:val="00DE7F86"/>
    <w:rsid w:val="00DF1A47"/>
    <w:rsid w:val="00E07389"/>
    <w:rsid w:val="00E10944"/>
    <w:rsid w:val="00E208B1"/>
    <w:rsid w:val="00E21F07"/>
    <w:rsid w:val="00E30190"/>
    <w:rsid w:val="00E37942"/>
    <w:rsid w:val="00E4231C"/>
    <w:rsid w:val="00E472D7"/>
    <w:rsid w:val="00E6454F"/>
    <w:rsid w:val="00E730B5"/>
    <w:rsid w:val="00E83824"/>
    <w:rsid w:val="00E9222D"/>
    <w:rsid w:val="00EA77B0"/>
    <w:rsid w:val="00EB28D7"/>
    <w:rsid w:val="00EB32EC"/>
    <w:rsid w:val="00EB7D13"/>
    <w:rsid w:val="00ED050C"/>
    <w:rsid w:val="00ED33A9"/>
    <w:rsid w:val="00ED48CE"/>
    <w:rsid w:val="00EE0BD6"/>
    <w:rsid w:val="00EE28CB"/>
    <w:rsid w:val="00F151A5"/>
    <w:rsid w:val="00F22318"/>
    <w:rsid w:val="00F447BC"/>
    <w:rsid w:val="00F46EF3"/>
    <w:rsid w:val="00F530C3"/>
    <w:rsid w:val="00F603A3"/>
    <w:rsid w:val="00F834B5"/>
    <w:rsid w:val="00F87402"/>
    <w:rsid w:val="00F904C8"/>
    <w:rsid w:val="00F94471"/>
    <w:rsid w:val="00F97531"/>
    <w:rsid w:val="00FB0125"/>
    <w:rsid w:val="00FB61EB"/>
    <w:rsid w:val="00FC5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E22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4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47F9"/>
  </w:style>
  <w:style w:type="paragraph" w:styleId="Pieddepage">
    <w:name w:val="footer"/>
    <w:basedOn w:val="Normal"/>
    <w:link w:val="PieddepageCar"/>
    <w:unhideWhenUsed/>
    <w:rsid w:val="00764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47F9"/>
  </w:style>
  <w:style w:type="paragraph" w:styleId="Textedebulles">
    <w:name w:val="Balloon Text"/>
    <w:basedOn w:val="Normal"/>
    <w:link w:val="TextedebullesCar"/>
    <w:uiPriority w:val="99"/>
    <w:semiHidden/>
    <w:unhideWhenUsed/>
    <w:rsid w:val="006C4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C4B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72E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01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L\Mes%20documents\Downloads\&#1573;&#1593;&#1604;&#1575;&#1606;%20&#1593;&#1606;%20&#1605;&#1581;&#1575;&#1590;&#1585;&#1577;%20&#1593;&#1604;&#1605;&#1610;&#1577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fhfgh</b:Tag>
    <b:SourceType>Book</b:SourceType>
    <b:Guid>{50BEEA5A-AEF4-46AE-8C42-7CA2D211E2EB}</b:Guid>
    <b:Author>
      <b:Author>
        <b:NameList>
          <b:Person>
            <b:Last>fhfh</b:Last>
          </b:Person>
        </b:NameList>
      </b:Author>
    </b:Author>
    <b:Title>fhfgh</b:Title>
    <b:Year>gfhfgh</b:Year>
    <b:City>dfhdhfd</b:City>
    <b:Publisher>dhdhd</b:Publisher>
    <b:RefOrder>1</b:RefOrder>
  </b:Source>
</b:Sources>
</file>

<file path=customXml/itemProps1.xml><?xml version="1.0" encoding="utf-8"?>
<ds:datastoreItem xmlns:ds="http://schemas.openxmlformats.org/officeDocument/2006/customXml" ds:itemID="{3D169703-B296-4994-A7E5-64B4A3F90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إعلان عن محاضرة علمية</Template>
  <TotalTime>1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1</cp:revision>
  <cp:lastPrinted>2017-12-07T10:37:00Z</cp:lastPrinted>
  <dcterms:created xsi:type="dcterms:W3CDTF">2018-03-01T13:15:00Z</dcterms:created>
  <dcterms:modified xsi:type="dcterms:W3CDTF">2018-03-01T13:16:00Z</dcterms:modified>
</cp:coreProperties>
</file>