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2" w:rsidRDefault="00974852" w:rsidP="00974852">
      <w:pPr>
        <w:bidi/>
        <w:spacing w:before="100" w:beforeAutospacing="1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SY"/>
        </w:rPr>
      </w:pPr>
    </w:p>
    <w:p w:rsidR="00974852" w:rsidRPr="00974852" w:rsidRDefault="00974852" w:rsidP="00974852">
      <w:pPr>
        <w:bidi/>
        <w:spacing w:before="100" w:beforeAutospacing="1"/>
        <w:jc w:val="center"/>
        <w:rPr>
          <w:rFonts w:ascii="Times New Roman" w:hAnsi="Times New Roman" w:cs="Times New Roman"/>
          <w:b/>
          <w:bCs/>
          <w:sz w:val="96"/>
          <w:szCs w:val="96"/>
          <w:rtl/>
          <w:lang w:bidi="ar-SY"/>
        </w:rPr>
      </w:pPr>
      <w:proofErr w:type="gramStart"/>
      <w:r w:rsidRPr="00974852">
        <w:rPr>
          <w:rFonts w:ascii="Times New Roman" w:hAnsi="Times New Roman" w:cs="Times New Roman" w:hint="cs"/>
          <w:b/>
          <w:bCs/>
          <w:sz w:val="96"/>
          <w:szCs w:val="96"/>
          <w:rtl/>
          <w:lang w:bidi="ar-SY"/>
        </w:rPr>
        <w:t>إعلان</w:t>
      </w:r>
      <w:proofErr w:type="gramEnd"/>
    </w:p>
    <w:p w:rsidR="00CD5954" w:rsidRPr="00974852" w:rsidRDefault="00974852" w:rsidP="00A73953">
      <w:pPr>
        <w:bidi/>
        <w:spacing w:before="100" w:beforeAutospacing="1"/>
        <w:jc w:val="center"/>
        <w:rPr>
          <w:rFonts w:ascii="Times New Roman" w:hAnsi="Times New Roman" w:cs="Sultan Medium"/>
          <w:b/>
          <w:bCs/>
          <w:sz w:val="44"/>
          <w:szCs w:val="44"/>
          <w:rtl/>
          <w:lang w:bidi="ar-SY"/>
        </w:rPr>
      </w:pP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 xml:space="preserve">ينظم </w:t>
      </w:r>
      <w:proofErr w:type="spellStart"/>
      <w:r w:rsidR="00AD1849"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>ماستر</w:t>
      </w:r>
      <w:proofErr w:type="spellEnd"/>
      <w:r w:rsidR="00AD1849"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 xml:space="preserve"> الدراسات القرآن</w:t>
      </w:r>
      <w:r w:rsidR="00C8482B"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 xml:space="preserve">ية بالغرب </w:t>
      </w:r>
      <w:proofErr w:type="spellStart"/>
      <w:r w:rsidR="00C8482B"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>الإسلامي:</w:t>
      </w:r>
      <w:proofErr w:type="spellEnd"/>
      <w:r w:rsidR="00C8482B"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 xml:space="preserve"> قضايا ومناه</w:t>
      </w:r>
      <w:r w:rsidR="00AD1849" w:rsidRPr="00974852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>ج</w:t>
      </w:r>
      <w:r w:rsidR="00B220EE"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>،</w:t>
      </w:r>
    </w:p>
    <w:p w:rsidR="00974852" w:rsidRDefault="004249DD" w:rsidP="004249DD">
      <w:pPr>
        <w:bidi/>
        <w:spacing w:after="0"/>
        <w:jc w:val="center"/>
        <w:rPr>
          <w:rFonts w:ascii="Times New Roman" w:hAnsi="Times New Roman" w:cs="Sultan Medium"/>
          <w:b/>
          <w:bCs/>
          <w:sz w:val="44"/>
          <w:szCs w:val="44"/>
          <w:rtl/>
        </w:rPr>
      </w:pPr>
      <w:proofErr w:type="gramStart"/>
      <w:r>
        <w:rPr>
          <w:rFonts w:ascii="Times New Roman" w:hAnsi="Times New Roman" w:cs="Sultan Medium" w:hint="cs"/>
          <w:b/>
          <w:bCs/>
          <w:sz w:val="44"/>
          <w:szCs w:val="44"/>
          <w:rtl/>
          <w:lang w:bidi="ar-SY"/>
        </w:rPr>
        <w:t>دورة</w:t>
      </w:r>
      <w:proofErr w:type="gramEnd"/>
      <w:r w:rsidR="00974852"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 </w:t>
      </w:r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>تكوينية</w:t>
      </w:r>
      <w:r w:rsidR="00974852"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 موسومة </w:t>
      </w:r>
      <w:proofErr w:type="spellStart"/>
      <w:r w:rsidR="00974852"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>بـ</w:t>
      </w:r>
      <w:proofErr w:type="spellEnd"/>
      <w:r w:rsidR="00974852"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: </w:t>
      </w:r>
    </w:p>
    <w:p w:rsidR="00974852" w:rsidRPr="00974852" w:rsidRDefault="00974852" w:rsidP="00295D7C">
      <w:pPr>
        <w:bidi/>
        <w:jc w:val="center"/>
        <w:rPr>
          <w:rFonts w:ascii="Times New Roman" w:hAnsi="Times New Roman" w:cs="Sultan Medium"/>
          <w:b/>
          <w:bCs/>
          <w:color w:val="00B050"/>
          <w:sz w:val="56"/>
          <w:szCs w:val="56"/>
          <w:rtl/>
        </w:rPr>
      </w:pPr>
      <w:r w:rsidRPr="00974852">
        <w:rPr>
          <w:rFonts w:ascii="Times New Roman" w:hAnsi="Times New Roman" w:cs="Times New Roman"/>
          <w:b/>
          <w:bCs/>
          <w:color w:val="00B050"/>
          <w:sz w:val="56"/>
          <w:szCs w:val="56"/>
          <w:rtl/>
        </w:rPr>
        <w:t>"</w:t>
      </w:r>
      <w:r w:rsidR="004249DD">
        <w:rPr>
          <w:rFonts w:ascii="Times New Roman" w:hAnsi="Times New Roman" w:cs="Sultan Medium" w:hint="cs"/>
          <w:b/>
          <w:bCs/>
          <w:color w:val="00B050"/>
          <w:sz w:val="56"/>
          <w:szCs w:val="56"/>
          <w:rtl/>
        </w:rPr>
        <w:t>منهج الدراس</w:t>
      </w:r>
      <w:r w:rsidR="00295D7C">
        <w:rPr>
          <w:rFonts w:ascii="Times New Roman" w:hAnsi="Times New Roman" w:cs="Sultan Medium" w:hint="cs"/>
          <w:b/>
          <w:bCs/>
          <w:color w:val="00B050"/>
          <w:sz w:val="56"/>
          <w:szCs w:val="56"/>
          <w:rtl/>
        </w:rPr>
        <w:t xml:space="preserve">ات </w:t>
      </w:r>
      <w:r w:rsidR="004249DD">
        <w:rPr>
          <w:rFonts w:ascii="Times New Roman" w:hAnsi="Times New Roman" w:cs="Sultan Medium" w:hint="cs"/>
          <w:b/>
          <w:bCs/>
          <w:color w:val="00B050"/>
          <w:sz w:val="56"/>
          <w:szCs w:val="56"/>
          <w:rtl/>
        </w:rPr>
        <w:t>المصطلحية</w:t>
      </w:r>
      <w:r w:rsidRPr="00974852">
        <w:rPr>
          <w:rFonts w:ascii="Times New Roman" w:hAnsi="Times New Roman" w:cs="Times New Roman"/>
          <w:b/>
          <w:bCs/>
          <w:color w:val="00B050"/>
          <w:sz w:val="56"/>
          <w:szCs w:val="56"/>
          <w:rtl/>
        </w:rPr>
        <w:t>"</w:t>
      </w:r>
    </w:p>
    <w:p w:rsidR="009B5106" w:rsidRPr="00974852" w:rsidRDefault="00974852" w:rsidP="004249DD">
      <w:pPr>
        <w:bidi/>
        <w:jc w:val="lowKashida"/>
        <w:rPr>
          <w:rFonts w:ascii="Times New Roman" w:hAnsi="Times New Roman" w:cs="Sultan Medium"/>
          <w:b/>
          <w:bCs/>
          <w:sz w:val="44"/>
          <w:szCs w:val="44"/>
          <w:rtl/>
          <w:lang w:bidi="ar-SY"/>
        </w:rPr>
      </w:pP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 لفائدة طلبة الإجازة والطلبة الباحثين في س</w:t>
      </w:r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>ِ</w:t>
      </w: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>ل</w:t>
      </w:r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>ْ</w:t>
      </w: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>ك</w:t>
      </w:r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>َ</w:t>
      </w: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ي </w:t>
      </w:r>
      <w:proofErr w:type="spellStart"/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>الماستر</w:t>
      </w:r>
      <w:proofErr w:type="spellEnd"/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 </w:t>
      </w:r>
      <w:proofErr w:type="spellStart"/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>والدكتوراه</w:t>
      </w:r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>،</w:t>
      </w:r>
      <w:proofErr w:type="spellEnd"/>
      <w:r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 </w:t>
      </w:r>
      <w:proofErr w:type="spellStart"/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>يؤطرها</w:t>
      </w:r>
      <w:proofErr w:type="spellEnd"/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 </w:t>
      </w:r>
      <w:r w:rsidRPr="00974852">
        <w:rPr>
          <w:rFonts w:ascii="Times New Roman" w:hAnsi="Times New Roman" w:cs="Sultan Medium" w:hint="cs"/>
          <w:b/>
          <w:bCs/>
          <w:color w:val="00B050"/>
          <w:sz w:val="44"/>
          <w:szCs w:val="44"/>
          <w:rtl/>
        </w:rPr>
        <w:t xml:space="preserve">فضيلة الدكتور </w:t>
      </w:r>
      <w:r w:rsidR="004249DD">
        <w:rPr>
          <w:rFonts w:ascii="Times New Roman" w:hAnsi="Times New Roman" w:cs="Sultan Medium" w:hint="cs"/>
          <w:b/>
          <w:bCs/>
          <w:color w:val="00B050"/>
          <w:sz w:val="44"/>
          <w:szCs w:val="44"/>
          <w:rtl/>
        </w:rPr>
        <w:t>لخضر بوعلي</w:t>
      </w:r>
      <w:r w:rsidRPr="00974852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 </w:t>
      </w:r>
      <w:r w:rsidR="004249DD">
        <w:rPr>
          <w:rFonts w:ascii="Times New Roman" w:hAnsi="Times New Roman" w:cs="Sultan Medium" w:hint="cs"/>
          <w:b/>
          <w:bCs/>
          <w:sz w:val="44"/>
          <w:szCs w:val="44"/>
          <w:rtl/>
        </w:rPr>
        <w:t xml:space="preserve">الأستاذ الباحث بجامعة محمد الأول </w:t>
      </w:r>
      <w:proofErr w:type="spellStart"/>
      <w:r w:rsidR="004249DD">
        <w:rPr>
          <w:rFonts w:ascii="Times New Roman" w:hAnsi="Times New Roman" w:cs="Sultan Medium" w:hint="cs"/>
          <w:b/>
          <w:bCs/>
          <w:sz w:val="44"/>
          <w:szCs w:val="44"/>
          <w:rtl/>
        </w:rPr>
        <w:t>بوجدة</w:t>
      </w:r>
      <w:proofErr w:type="spellEnd"/>
      <w:r w:rsidR="004249DD">
        <w:rPr>
          <w:rFonts w:ascii="Times New Roman" w:hAnsi="Times New Roman" w:cs="Sultan Medium" w:hint="cs"/>
          <w:b/>
          <w:bCs/>
          <w:sz w:val="44"/>
          <w:szCs w:val="44"/>
          <w:rtl/>
        </w:rPr>
        <w:t>.</w:t>
      </w:r>
    </w:p>
    <w:p w:rsidR="00974852" w:rsidRPr="00974852" w:rsidRDefault="00974852" w:rsidP="00B220EE">
      <w:pPr>
        <w:bidi/>
        <w:spacing w:after="0"/>
        <w:jc w:val="center"/>
        <w:rPr>
          <w:rFonts w:ascii="Times New Roman" w:hAnsi="Times New Roman" w:cs="Sultan Medium"/>
          <w:sz w:val="36"/>
          <w:szCs w:val="36"/>
          <w:rtl/>
          <w:lang w:val="en-US" w:bidi="ar-MA"/>
        </w:rPr>
      </w:pP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وذلك يوم </w:t>
      </w:r>
      <w:r w:rsidR="004249DD">
        <w:rPr>
          <w:rFonts w:ascii="Times New Roman" w:hAnsi="Times New Roman" w:cs="Sultan Medium" w:hint="cs"/>
          <w:b/>
          <w:bCs/>
          <w:sz w:val="36"/>
          <w:szCs w:val="36"/>
          <w:rtl/>
        </w:rPr>
        <w:t>الأربعاء</w:t>
      </w: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1</w:t>
      </w:r>
      <w:r w:rsidR="004249DD">
        <w:rPr>
          <w:rFonts w:ascii="Times New Roman" w:hAnsi="Times New Roman" w:cs="Sultan Medium" w:hint="cs"/>
          <w:b/>
          <w:bCs/>
          <w:sz w:val="36"/>
          <w:szCs w:val="36"/>
          <w:rtl/>
        </w:rPr>
        <w:t>5</w:t>
      </w: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</w:t>
      </w:r>
      <w:r w:rsidR="004249DD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شعبان </w:t>
      </w: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</w:t>
      </w:r>
      <w:proofErr w:type="spellStart"/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>143</w:t>
      </w:r>
      <w:r w:rsidR="002545A4">
        <w:rPr>
          <w:rFonts w:ascii="Times New Roman" w:hAnsi="Times New Roman" w:cs="Sultan Medium" w:hint="cs"/>
          <w:b/>
          <w:bCs/>
          <w:sz w:val="36"/>
          <w:szCs w:val="36"/>
          <w:rtl/>
        </w:rPr>
        <w:t>9</w:t>
      </w: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>هـ،</w:t>
      </w:r>
      <w:proofErr w:type="spellEnd"/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الموافق لـ </w:t>
      </w:r>
      <w:r w:rsidR="004249DD">
        <w:rPr>
          <w:rFonts w:ascii="Times New Roman" w:hAnsi="Times New Roman" w:cs="Sultan Medium" w:hint="cs"/>
          <w:b/>
          <w:bCs/>
          <w:sz w:val="36"/>
          <w:szCs w:val="36"/>
          <w:rtl/>
        </w:rPr>
        <w:t>2</w:t>
      </w: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</w:t>
      </w:r>
      <w:r w:rsidR="004249DD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</w:t>
      </w:r>
      <w:proofErr w:type="spellStart"/>
      <w:r w:rsidR="004249DD">
        <w:rPr>
          <w:rFonts w:ascii="Times New Roman" w:hAnsi="Times New Roman" w:cs="Sultan Medium" w:hint="cs"/>
          <w:b/>
          <w:bCs/>
          <w:sz w:val="36"/>
          <w:szCs w:val="36"/>
          <w:rtl/>
        </w:rPr>
        <w:t>ماي</w:t>
      </w:r>
      <w:proofErr w:type="spellEnd"/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</w:t>
      </w:r>
      <w:r w:rsidRPr="00974852">
        <w:rPr>
          <w:rFonts w:ascii="Times New Roman" w:hAnsi="Times New Roman" w:cs="Sultan Medium"/>
          <w:b/>
          <w:bCs/>
          <w:sz w:val="36"/>
          <w:szCs w:val="36"/>
        </w:rPr>
        <w:t>2018</w:t>
      </w:r>
      <w:proofErr w:type="spellStart"/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>م،</w:t>
      </w:r>
      <w:proofErr w:type="spellEnd"/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</w:t>
      </w:r>
      <w:r w:rsidR="004249DD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بالمدرج </w:t>
      </w:r>
      <w:r w:rsidR="004249DD">
        <w:rPr>
          <w:rFonts w:ascii="Times New Roman" w:hAnsi="Times New Roman" w:cs="Sultan Medium"/>
          <w:b/>
          <w:bCs/>
          <w:sz w:val="36"/>
          <w:szCs w:val="36"/>
          <w:lang w:val="en-US"/>
        </w:rPr>
        <w:t>I</w:t>
      </w:r>
      <w:proofErr w:type="spellStart"/>
      <w:r w:rsidR="00B220EE">
        <w:rPr>
          <w:rFonts w:ascii="Times New Roman" w:hAnsi="Times New Roman" w:cs="Sultan Medium" w:hint="cs"/>
          <w:b/>
          <w:bCs/>
          <w:sz w:val="36"/>
          <w:szCs w:val="36"/>
          <w:rtl/>
        </w:rPr>
        <w:t>،</w:t>
      </w:r>
      <w:proofErr w:type="spellEnd"/>
      <w:r w:rsidR="00B220EE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</w:t>
      </w:r>
      <w:r w:rsidR="00A73953">
        <w:rPr>
          <w:rFonts w:ascii="Times New Roman" w:hAnsi="Times New Roman" w:cs="Sultan Medium" w:hint="cs"/>
          <w:b/>
          <w:bCs/>
          <w:sz w:val="36"/>
          <w:szCs w:val="36"/>
          <w:rtl/>
          <w:lang w:bidi="ar-MA"/>
        </w:rPr>
        <w:t xml:space="preserve">بالكلية المتعددة التخصصات </w:t>
      </w:r>
      <w:proofErr w:type="spellStart"/>
      <w:r w:rsidR="00A73953">
        <w:rPr>
          <w:rFonts w:ascii="Times New Roman" w:hAnsi="Times New Roman" w:cs="Sultan Medium" w:hint="cs"/>
          <w:b/>
          <w:bCs/>
          <w:sz w:val="36"/>
          <w:szCs w:val="36"/>
          <w:rtl/>
          <w:lang w:bidi="ar-MA"/>
        </w:rPr>
        <w:t>بالناظور،</w:t>
      </w:r>
      <w:proofErr w:type="spellEnd"/>
      <w:r w:rsidR="00A73953"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</w:t>
      </w: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ابتداء من الساعة </w:t>
      </w:r>
      <w:r w:rsidR="004249DD">
        <w:rPr>
          <w:rFonts w:ascii="Times New Roman" w:hAnsi="Times New Roman" w:cs="Sultan Medium" w:hint="cs"/>
          <w:b/>
          <w:bCs/>
          <w:sz w:val="36"/>
          <w:szCs w:val="36"/>
          <w:rtl/>
          <w:lang w:bidi="ar-SY"/>
        </w:rPr>
        <w:t>العاشرة</w:t>
      </w:r>
      <w:r w:rsidRPr="00974852">
        <w:rPr>
          <w:rFonts w:ascii="Times New Roman" w:hAnsi="Times New Roman" w:cs="Sultan Medium" w:hint="cs"/>
          <w:b/>
          <w:bCs/>
          <w:sz w:val="36"/>
          <w:szCs w:val="36"/>
          <w:rtl/>
        </w:rPr>
        <w:t xml:space="preserve"> صباحا.</w:t>
      </w:r>
    </w:p>
    <w:p w:rsidR="009B5106" w:rsidRPr="00974852" w:rsidRDefault="009B5106" w:rsidP="009B5106">
      <w:pPr>
        <w:bidi/>
        <w:spacing w:after="0"/>
        <w:jc w:val="right"/>
        <w:rPr>
          <w:rFonts w:ascii="Times New Roman" w:hAnsi="Times New Roman" w:cs="Sultan Medium"/>
          <w:sz w:val="44"/>
          <w:szCs w:val="44"/>
          <w:rtl/>
          <w:lang w:val="en-US" w:bidi="ar-MA"/>
        </w:rPr>
      </w:pPr>
    </w:p>
    <w:p w:rsidR="009B5106" w:rsidRPr="00AD1849" w:rsidRDefault="009B5106" w:rsidP="009B5106">
      <w:pPr>
        <w:bidi/>
        <w:spacing w:after="0"/>
        <w:rPr>
          <w:rFonts w:ascii="Times New Roman" w:hAnsi="Times New Roman" w:cs="Times New Roman"/>
          <w:sz w:val="40"/>
          <w:szCs w:val="40"/>
          <w:lang w:val="en-US" w:bidi="ar-MA"/>
        </w:rPr>
      </w:pPr>
    </w:p>
    <w:sectPr w:rsidR="009B5106" w:rsidRPr="00AD1849" w:rsidSect="0097485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53" w:rsidRDefault="007A0B53" w:rsidP="007647F9">
      <w:pPr>
        <w:spacing w:after="0" w:line="240" w:lineRule="auto"/>
      </w:pPr>
      <w:r>
        <w:separator/>
      </w:r>
    </w:p>
  </w:endnote>
  <w:endnote w:type="continuationSeparator" w:id="0">
    <w:p w:rsidR="007A0B53" w:rsidRDefault="007A0B53" w:rsidP="0076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D0" w:rsidRDefault="00986CD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D0" w:rsidRPr="005318CC" w:rsidRDefault="00307FA5" w:rsidP="006407A8">
    <w:pPr>
      <w:pStyle w:val="Pieddepage"/>
      <w:bidi/>
      <w:ind w:right="-142"/>
      <w:rPr>
        <w:rFonts w:cs="Arabic Transparent"/>
        <w:sz w:val="16"/>
        <w:szCs w:val="16"/>
        <w:rtl/>
        <w:lang w:bidi="ar-MA"/>
      </w:rPr>
    </w:pPr>
    <w:r>
      <w:rPr>
        <w:rFonts w:cs="Arabic Transparent"/>
        <w:noProof/>
        <w:sz w:val="16"/>
        <w:szCs w:val="1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left:0;text-align:left;margin-left:30.3pt;margin-top:399.3pt;width:135pt;height:131.2pt;z-index:-251658240;mso-position-horizontal-relative:margin;mso-position-vertical-relative:margin">
          <v:imagedata r:id="rId1" o:title="logoFPN1" gain="19661f" blacklevel="22938f"/>
          <w10:wrap anchorx="margin" anchory="margin"/>
        </v:shape>
      </w:pict>
    </w:r>
    <w:r w:rsidRPr="00307FA5"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left:0;text-align:left;margin-left:-70.2pt;margin-top:-3.75pt;width:59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Lf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DjNH+Y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"/>
      </w:pict>
    </w:r>
    <w:r w:rsidR="00986CD0" w:rsidRPr="005318CC">
      <w:rPr>
        <w:rFonts w:cs="Arabic Transparent" w:hint="cs"/>
        <w:sz w:val="16"/>
        <w:szCs w:val="16"/>
        <w:rtl/>
        <w:lang w:bidi="ar-MA"/>
      </w:rPr>
      <w:t xml:space="preserve">جامعة محمد الأول الكلية المتعددة التخصصات </w:t>
    </w:r>
    <w:proofErr w:type="spellStart"/>
    <w:r w:rsidR="00986CD0" w:rsidRPr="000A3113">
      <w:rPr>
        <w:rFonts w:cs="Arabic Transparent"/>
        <w:sz w:val="16"/>
        <w:szCs w:val="16"/>
        <w:rtl/>
        <w:lang w:bidi="ar-MA"/>
      </w:rPr>
      <w:t>–</w:t>
    </w:r>
    <w:proofErr w:type="spellEnd"/>
    <w:r w:rsidR="00986CD0" w:rsidRPr="000A3113">
      <w:rPr>
        <w:rFonts w:cs="Arabic Transparent" w:hint="cs"/>
        <w:sz w:val="16"/>
        <w:szCs w:val="16"/>
        <w:rtl/>
        <w:lang w:bidi="ar-MA"/>
      </w:rPr>
      <w:t xml:space="preserve"> صندوق </w:t>
    </w:r>
    <w:proofErr w:type="gramStart"/>
    <w:r w:rsidR="00986CD0" w:rsidRPr="000A3113">
      <w:rPr>
        <w:rFonts w:cs="Arabic Transparent" w:hint="cs"/>
        <w:sz w:val="16"/>
        <w:szCs w:val="16"/>
        <w:rtl/>
        <w:lang w:bidi="ar-MA"/>
      </w:rPr>
      <w:t xml:space="preserve">البريد </w:t>
    </w:r>
    <w:proofErr w:type="spellStart"/>
    <w:r w:rsidR="00986CD0" w:rsidRPr="000A3113">
      <w:rPr>
        <w:rFonts w:cs="Arabic Transparent" w:hint="cs"/>
        <w:sz w:val="16"/>
        <w:szCs w:val="16"/>
        <w:rtl/>
        <w:lang w:bidi="ar-MA"/>
      </w:rPr>
      <w:t>:</w:t>
    </w:r>
    <w:proofErr w:type="spellEnd"/>
    <w:proofErr w:type="gramEnd"/>
    <w:r w:rsidR="00986CD0" w:rsidRPr="000A3113">
      <w:rPr>
        <w:rFonts w:cs="Arabic Transparent" w:hint="cs"/>
        <w:sz w:val="16"/>
        <w:szCs w:val="16"/>
        <w:rtl/>
        <w:lang w:bidi="ar-MA"/>
      </w:rPr>
      <w:t xml:space="preserve"> 300 سلوان. 62700 </w:t>
    </w:r>
    <w:proofErr w:type="spellStart"/>
    <w:r w:rsidR="00986CD0" w:rsidRPr="000A3113">
      <w:rPr>
        <w:rFonts w:cs="Arabic Transparent" w:hint="cs"/>
        <w:sz w:val="16"/>
        <w:szCs w:val="16"/>
        <w:rtl/>
        <w:lang w:bidi="ar-MA"/>
      </w:rPr>
      <w:t>الناظور</w:t>
    </w:r>
    <w:proofErr w:type="spellEnd"/>
    <w:r w:rsidR="00986CD0" w:rsidRPr="000A3113">
      <w:rPr>
        <w:rFonts w:cs="Arabic Transparent" w:hint="cs"/>
        <w:sz w:val="16"/>
        <w:szCs w:val="16"/>
        <w:rtl/>
        <w:lang w:bidi="ar-MA"/>
      </w:rPr>
      <w:t xml:space="preserve"> الهاتف </w:t>
    </w:r>
    <w:proofErr w:type="spellStart"/>
    <w:r w:rsidR="00986CD0" w:rsidRPr="000A3113">
      <w:rPr>
        <w:rFonts w:cs="Arabic Transparent" w:hint="cs"/>
        <w:sz w:val="16"/>
        <w:szCs w:val="16"/>
        <w:rtl/>
        <w:lang w:bidi="ar-MA"/>
      </w:rPr>
      <w:t>:</w:t>
    </w:r>
    <w:proofErr w:type="spellEnd"/>
    <w:r w:rsidR="00986CD0" w:rsidRPr="000A3113">
      <w:rPr>
        <w:rFonts w:cs="Arabic Transparent" w:hint="cs"/>
        <w:sz w:val="16"/>
        <w:szCs w:val="16"/>
        <w:rtl/>
        <w:lang w:bidi="ar-MA"/>
      </w:rPr>
      <w:t xml:space="preserve"> </w:t>
    </w:r>
    <w:r w:rsidR="00986CD0" w:rsidRPr="000A3113">
      <w:rPr>
        <w:rFonts w:cs="Arabic Transparent"/>
        <w:sz w:val="16"/>
        <w:szCs w:val="16"/>
        <w:lang w:bidi="ar-MA"/>
      </w:rPr>
      <w:t xml:space="preserve">  +(212)  536 35 89 41</w:t>
    </w:r>
    <w:proofErr w:type="spellStart"/>
    <w:r w:rsidR="00986CD0" w:rsidRPr="000A3113">
      <w:rPr>
        <w:rFonts w:cs="Arabic Transparent" w:hint="cs"/>
        <w:sz w:val="16"/>
        <w:szCs w:val="16"/>
        <w:rtl/>
        <w:lang w:bidi="ar-MA"/>
      </w:rPr>
      <w:t>/</w:t>
    </w:r>
    <w:proofErr w:type="spellEnd"/>
    <w:r w:rsidR="00986CD0" w:rsidRPr="000A3113">
      <w:rPr>
        <w:rFonts w:cs="Arabic Transparent" w:hint="cs"/>
        <w:sz w:val="16"/>
        <w:szCs w:val="16"/>
        <w:rtl/>
        <w:lang w:bidi="ar-MA"/>
      </w:rPr>
      <w:t xml:space="preserve"> الفاكس </w:t>
    </w:r>
    <w:proofErr w:type="spellStart"/>
    <w:r w:rsidR="00986CD0" w:rsidRPr="000A3113">
      <w:rPr>
        <w:rFonts w:cs="Arabic Transparent" w:hint="cs"/>
        <w:sz w:val="16"/>
        <w:szCs w:val="16"/>
        <w:rtl/>
        <w:lang w:bidi="ar-MA"/>
      </w:rPr>
      <w:t>:</w:t>
    </w:r>
    <w:proofErr w:type="spellEnd"/>
    <w:r w:rsidR="00986CD0" w:rsidRPr="000A3113">
      <w:rPr>
        <w:rFonts w:cs="Arabic Transparent" w:hint="cs"/>
        <w:sz w:val="16"/>
        <w:szCs w:val="16"/>
        <w:rtl/>
        <w:lang w:bidi="ar-MA"/>
      </w:rPr>
      <w:t xml:space="preserve"> </w:t>
    </w:r>
    <w:r w:rsidR="00986CD0" w:rsidRPr="000A3113">
      <w:rPr>
        <w:rFonts w:cs="Arabic Transparent"/>
        <w:sz w:val="16"/>
        <w:szCs w:val="16"/>
        <w:lang w:bidi="ar-MA"/>
      </w:rPr>
      <w:t>+(212) 536 60 91 47</w:t>
    </w:r>
  </w:p>
  <w:p w:rsidR="00986CD0" w:rsidRPr="005318CC" w:rsidRDefault="00986CD0" w:rsidP="006407A8">
    <w:pPr>
      <w:pStyle w:val="Pieddepage"/>
      <w:ind w:left="-142" w:right="-569"/>
      <w:rPr>
        <w:sz w:val="14"/>
        <w:szCs w:val="14"/>
        <w:rtl/>
        <w:lang w:bidi="ar-MA"/>
      </w:rPr>
    </w:pPr>
    <w:r w:rsidRPr="005318CC">
      <w:rPr>
        <w:rFonts w:cs="Arabic Transparent"/>
        <w:sz w:val="14"/>
        <w:szCs w:val="14"/>
      </w:rPr>
      <w:t>Université Mohammed I</w:t>
    </w:r>
    <w:r w:rsidRPr="005318CC">
      <w:rPr>
        <w:rFonts w:cs="Arabic Transparent"/>
        <w:sz w:val="14"/>
        <w:szCs w:val="14"/>
        <w:vertAlign w:val="superscript"/>
      </w:rPr>
      <w:t>er</w:t>
    </w:r>
    <w:r w:rsidRPr="005318CC">
      <w:rPr>
        <w:rFonts w:cs="Arabic Transparent"/>
        <w:sz w:val="14"/>
        <w:szCs w:val="14"/>
      </w:rPr>
      <w:t xml:space="preserve"> –Faculté </w:t>
    </w:r>
    <w:r w:rsidRPr="000A3113">
      <w:rPr>
        <w:rFonts w:cs="Arabic Transparent"/>
        <w:sz w:val="14"/>
        <w:szCs w:val="14"/>
      </w:rPr>
      <w:t>Pluridisciplinaire B.P : 300 .</w:t>
    </w:r>
    <w:proofErr w:type="spellStart"/>
    <w:r w:rsidRPr="000A3113">
      <w:rPr>
        <w:rFonts w:cs="Arabic Transparent"/>
        <w:sz w:val="14"/>
        <w:szCs w:val="14"/>
      </w:rPr>
      <w:t>Selouane</w:t>
    </w:r>
    <w:proofErr w:type="spellEnd"/>
    <w:r w:rsidRPr="000A3113">
      <w:rPr>
        <w:rFonts w:cs="Arabic Transparent"/>
        <w:sz w:val="14"/>
        <w:szCs w:val="14"/>
      </w:rPr>
      <w:t xml:space="preserve"> 62700 Nador</w:t>
    </w:r>
    <w:r w:rsidRPr="005318CC">
      <w:rPr>
        <w:rFonts w:cs="Arabic Transparent"/>
        <w:sz w:val="14"/>
        <w:szCs w:val="14"/>
      </w:rPr>
      <w:t xml:space="preserve"> Tél : </w:t>
    </w:r>
    <w:r w:rsidRPr="000A3113">
      <w:rPr>
        <w:rFonts w:cs="Arabic Transparent"/>
        <w:sz w:val="14"/>
        <w:szCs w:val="14"/>
      </w:rPr>
      <w:t>+(212) 536 35 89 41</w:t>
    </w:r>
    <w:r w:rsidRPr="005318CC">
      <w:rPr>
        <w:rFonts w:cs="Arabic Transparent"/>
        <w:sz w:val="14"/>
        <w:szCs w:val="14"/>
      </w:rPr>
      <w:t xml:space="preserve"> / Fax </w:t>
    </w:r>
    <w:r w:rsidRPr="00DE2E6F">
      <w:rPr>
        <w:rFonts w:cs="Arabic Transparent"/>
        <w:sz w:val="14"/>
        <w:szCs w:val="14"/>
        <w:shd w:val="clear" w:color="auto" w:fill="FFFFFF"/>
      </w:rPr>
      <w:t>: +(212) 536 60 91 47</w:t>
    </w:r>
    <w:r w:rsidRPr="005318CC">
      <w:rPr>
        <w:rFonts w:cs="Arabic Transparent"/>
        <w:sz w:val="14"/>
        <w:szCs w:val="14"/>
      </w:rPr>
      <w:t xml:space="preserve"> E-mail : fpnador07@gmail.com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53" w:rsidRDefault="007A0B53" w:rsidP="007647F9">
      <w:pPr>
        <w:spacing w:after="0" w:line="240" w:lineRule="auto"/>
      </w:pPr>
      <w:r>
        <w:separator/>
      </w:r>
    </w:p>
  </w:footnote>
  <w:footnote w:type="continuationSeparator" w:id="0">
    <w:p w:rsidR="007A0B53" w:rsidRDefault="007A0B53" w:rsidP="0076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D0" w:rsidRDefault="00B220EE">
    <w:pPr>
      <w:pStyle w:val="En-tte"/>
    </w:pPr>
    <w:r>
      <w:rPr>
        <w:noProof/>
      </w:rPr>
      <w:drawing>
        <wp:inline distT="0" distB="0" distL="0" distR="0">
          <wp:extent cx="676275" cy="657225"/>
          <wp:effectExtent l="19050" t="0" r="9525" b="0"/>
          <wp:docPr id="2" name="Picture 1" descr="D:\Work\Disque D\FPD Nador ش العمل\logoFPN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Disque D\FPD Nador ش العمل\logoFPN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D0" w:rsidRPr="00E10944" w:rsidRDefault="00307FA5" w:rsidP="00E10944">
    <w:pPr>
      <w:pStyle w:val="En-tt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61" type="#_x0000_t32" style="position:absolute;margin-left:-70.2pt;margin-top:36.6pt;width:59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hA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sjGcwroCoSm1taJAe1at50fS7Q0pXHVEtj8FvJwO5WchI3qWEizNQZDd81gxiCODH&#10;WR0b2wdImAI6RklON0n40SMKHx+n+cM8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0" type="#_x0000_t202" style="position:absolute;margin-left:-57.2pt;margin-top:-26.4pt;width:138pt;height:6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" strokecolor="white">
          <v:textbox>
            <w:txbxContent>
              <w:p w:rsidR="00986CD0" w:rsidRDefault="00986CD0" w:rsidP="006407A8">
                <w:pPr>
                  <w:pStyle w:val="En-tte"/>
                  <w:jc w:val="center"/>
                </w:pPr>
                <w:r>
                  <w:t>Royaume du Maroc</w:t>
                </w:r>
              </w:p>
              <w:p w:rsidR="00986CD0" w:rsidRDefault="00986CD0" w:rsidP="00AD1849">
                <w:pPr>
                  <w:pStyle w:val="En-tte"/>
                  <w:ind w:left="-1134"/>
                  <w:jc w:val="center"/>
                  <w:rPr>
                    <w:vertAlign w:val="superscript"/>
                  </w:rPr>
                </w:pPr>
                <w:r>
                  <w:t xml:space="preserve">                         Université Mohamed I</w:t>
                </w:r>
                <w:r w:rsidR="00AD1849">
                  <w:rPr>
                    <w:vertAlign w:val="superscript"/>
                  </w:rPr>
                  <w:t>er</w:t>
                </w:r>
              </w:p>
              <w:p w:rsidR="00986CD0" w:rsidRDefault="00986CD0" w:rsidP="006407A8">
                <w:pPr>
                  <w:pStyle w:val="En-tte"/>
                  <w:jc w:val="center"/>
                </w:pPr>
                <w:r w:rsidRPr="00E10944">
                  <w:t>Faculté</w:t>
                </w:r>
                <w:r>
                  <w:t xml:space="preserve"> Pluridisciplinaire</w:t>
                </w:r>
              </w:p>
              <w:p w:rsidR="00986CD0" w:rsidRPr="00E10944" w:rsidRDefault="00986CD0" w:rsidP="006407A8">
                <w:pPr>
                  <w:pStyle w:val="En-tte"/>
                  <w:jc w:val="center"/>
                </w:pPr>
                <w:r>
                  <w:t>Nador</w:t>
                </w:r>
              </w:p>
              <w:p w:rsidR="00986CD0" w:rsidRDefault="00986CD0" w:rsidP="006407A8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Text Box 2" o:spid="_x0000_s2059" type="#_x0000_t202" style="position:absolute;margin-left:389.75pt;margin-top:-26.4pt;width:122.2pt;height:6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" strokecolor="white">
          <v:textbox>
            <w:txbxContent>
              <w:p w:rsidR="00986CD0" w:rsidRDefault="00986CD0" w:rsidP="006C4B8E">
                <w:pPr>
                  <w:bidi/>
                  <w:spacing w:after="0" w:line="240" w:lineRule="auto"/>
                  <w:jc w:val="center"/>
                  <w:rPr>
                    <w:rtl/>
                    <w:lang w:bidi="ar-MA"/>
                  </w:rPr>
                </w:pPr>
                <w:proofErr w:type="gramStart"/>
                <w:r>
                  <w:rPr>
                    <w:rFonts w:hint="cs"/>
                    <w:rtl/>
                    <w:lang w:bidi="ar-MA"/>
                  </w:rPr>
                  <w:t>المملكة</w:t>
                </w:r>
                <w:proofErr w:type="gramEnd"/>
                <w:r>
                  <w:rPr>
                    <w:rFonts w:hint="cs"/>
                    <w:rtl/>
                    <w:lang w:bidi="ar-MA"/>
                  </w:rPr>
                  <w:t xml:space="preserve"> المغربية</w:t>
                </w:r>
              </w:p>
              <w:p w:rsidR="00986CD0" w:rsidRDefault="00986CD0" w:rsidP="006C4B8E">
                <w:pPr>
                  <w:bidi/>
                  <w:spacing w:after="0" w:line="240" w:lineRule="auto"/>
                  <w:jc w:val="center"/>
                  <w:rPr>
                    <w:rtl/>
                    <w:lang w:bidi="ar-MA"/>
                  </w:rPr>
                </w:pPr>
                <w:r>
                  <w:rPr>
                    <w:rFonts w:hint="cs"/>
                    <w:rtl/>
                    <w:lang w:bidi="ar-MA"/>
                  </w:rPr>
                  <w:t>جامعة محمد الأول</w:t>
                </w:r>
              </w:p>
              <w:p w:rsidR="00986CD0" w:rsidRDefault="00986CD0" w:rsidP="006C4B8E">
                <w:pPr>
                  <w:bidi/>
                  <w:spacing w:after="0" w:line="240" w:lineRule="auto"/>
                  <w:jc w:val="center"/>
                  <w:rPr>
                    <w:rtl/>
                    <w:lang w:bidi="ar-MA"/>
                  </w:rPr>
                </w:pPr>
                <w:proofErr w:type="gramStart"/>
                <w:r>
                  <w:rPr>
                    <w:rFonts w:hint="cs"/>
                    <w:rtl/>
                    <w:lang w:bidi="ar-MA"/>
                  </w:rPr>
                  <w:t>الكلية</w:t>
                </w:r>
                <w:proofErr w:type="gramEnd"/>
                <w:r>
                  <w:rPr>
                    <w:rFonts w:hint="cs"/>
                    <w:rtl/>
                    <w:lang w:bidi="ar-MA"/>
                  </w:rPr>
                  <w:t xml:space="preserve"> المتعددة التخصصات</w:t>
                </w:r>
              </w:p>
              <w:p w:rsidR="00986CD0" w:rsidRDefault="00986CD0" w:rsidP="006C4B8E">
                <w:pPr>
                  <w:bidi/>
                  <w:ind w:left="-6"/>
                  <w:jc w:val="center"/>
                  <w:rPr>
                    <w:rtl/>
                    <w:lang w:bidi="ar-MA"/>
                  </w:rPr>
                </w:pPr>
                <w:proofErr w:type="spellStart"/>
                <w:r>
                  <w:rPr>
                    <w:rFonts w:hint="cs"/>
                    <w:rtl/>
                    <w:lang w:bidi="ar-MA"/>
                  </w:rPr>
                  <w:t>الناظور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Text Box 3" o:spid="_x0000_s2058" type="#_x0000_t202" style="position:absolute;margin-left:176.8pt;margin-top:-26.4pt;width:73.15pt;height:75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" strokecolor="white">
          <v:textbox style="mso-fit-shape-to-text:t">
            <w:txbxContent>
              <w:p w:rsidR="00986CD0" w:rsidRDefault="00B220EE" w:rsidP="0009438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33425" cy="714375"/>
                      <wp:effectExtent l="19050" t="0" r="9525" b="0"/>
                      <wp:docPr id="1" name="Picture 3" descr="D:\Work\Disque D\FPD Nador ش العمل\logoFPN1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:\Work\Disque D\FPD Nador ش العمل\logoFPN1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5C1F"/>
    <w:multiLevelType w:val="hybridMultilevel"/>
    <w:tmpl w:val="D6D08D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0B34"/>
    <w:multiLevelType w:val="multilevel"/>
    <w:tmpl w:val="F7A055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6180F"/>
    <w:multiLevelType w:val="hybridMultilevel"/>
    <w:tmpl w:val="85B298A0"/>
    <w:lvl w:ilvl="0" w:tplc="A7BA3A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336E"/>
    <w:multiLevelType w:val="hybridMultilevel"/>
    <w:tmpl w:val="54A0E26C"/>
    <w:lvl w:ilvl="0" w:tplc="098A6CEE">
      <w:numFmt w:val="bullet"/>
      <w:lvlText w:val="-"/>
      <w:lvlJc w:val="left"/>
      <w:pPr>
        <w:ind w:left="1068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8E547FD"/>
    <w:multiLevelType w:val="hybridMultilevel"/>
    <w:tmpl w:val="FDDED602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424250"/>
    <w:multiLevelType w:val="hybridMultilevel"/>
    <w:tmpl w:val="8E1EAB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75038"/>
    <w:multiLevelType w:val="hybridMultilevel"/>
    <w:tmpl w:val="3BFA534C"/>
    <w:lvl w:ilvl="0" w:tplc="64023478">
      <w:numFmt w:val="bullet"/>
      <w:lvlText w:val="-"/>
      <w:lvlJc w:val="left"/>
      <w:pPr>
        <w:ind w:left="1309" w:hanging="360"/>
      </w:pPr>
      <w:rPr>
        <w:rFonts w:ascii="Times New Roman" w:eastAsia="SimSu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>
    <w:nsid w:val="61345A1E"/>
    <w:multiLevelType w:val="hybridMultilevel"/>
    <w:tmpl w:val="EA9E2D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25AE4"/>
    <w:multiLevelType w:val="hybridMultilevel"/>
    <w:tmpl w:val="50CE64D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AutoShape 5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38F4"/>
    <w:rsid w:val="00003021"/>
    <w:rsid w:val="0001443D"/>
    <w:rsid w:val="00016D05"/>
    <w:rsid w:val="000242F9"/>
    <w:rsid w:val="00036665"/>
    <w:rsid w:val="000376CA"/>
    <w:rsid w:val="000446DA"/>
    <w:rsid w:val="00046CF8"/>
    <w:rsid w:val="00053BFD"/>
    <w:rsid w:val="00071805"/>
    <w:rsid w:val="00090A0C"/>
    <w:rsid w:val="00094385"/>
    <w:rsid w:val="000A3113"/>
    <w:rsid w:val="000B7BB8"/>
    <w:rsid w:val="000B7E75"/>
    <w:rsid w:val="000C519E"/>
    <w:rsid w:val="000C7FF6"/>
    <w:rsid w:val="000D3027"/>
    <w:rsid w:val="000D7206"/>
    <w:rsid w:val="000E227B"/>
    <w:rsid w:val="000E3E93"/>
    <w:rsid w:val="000E621F"/>
    <w:rsid w:val="000F4DA8"/>
    <w:rsid w:val="000F6F44"/>
    <w:rsid w:val="0010121E"/>
    <w:rsid w:val="00112788"/>
    <w:rsid w:val="001249A9"/>
    <w:rsid w:val="00126F3E"/>
    <w:rsid w:val="00130A9A"/>
    <w:rsid w:val="00134818"/>
    <w:rsid w:val="00152BBD"/>
    <w:rsid w:val="0017252E"/>
    <w:rsid w:val="00174C5E"/>
    <w:rsid w:val="00177158"/>
    <w:rsid w:val="00177BAE"/>
    <w:rsid w:val="001878CE"/>
    <w:rsid w:val="001A01BE"/>
    <w:rsid w:val="001B527E"/>
    <w:rsid w:val="001D235D"/>
    <w:rsid w:val="001E1BDF"/>
    <w:rsid w:val="001E43CA"/>
    <w:rsid w:val="001F209B"/>
    <w:rsid w:val="002039AB"/>
    <w:rsid w:val="0022298E"/>
    <w:rsid w:val="00233BD3"/>
    <w:rsid w:val="002545A4"/>
    <w:rsid w:val="002716F4"/>
    <w:rsid w:val="002860E0"/>
    <w:rsid w:val="00292A84"/>
    <w:rsid w:val="00295D7C"/>
    <w:rsid w:val="002A1770"/>
    <w:rsid w:val="002A7A27"/>
    <w:rsid w:val="002C1E74"/>
    <w:rsid w:val="002C38F4"/>
    <w:rsid w:val="002C729D"/>
    <w:rsid w:val="002E627B"/>
    <w:rsid w:val="00307FA5"/>
    <w:rsid w:val="00310062"/>
    <w:rsid w:val="0032382B"/>
    <w:rsid w:val="00332177"/>
    <w:rsid w:val="0033739B"/>
    <w:rsid w:val="00372EC1"/>
    <w:rsid w:val="003769ED"/>
    <w:rsid w:val="003A33CE"/>
    <w:rsid w:val="003B016E"/>
    <w:rsid w:val="003B1256"/>
    <w:rsid w:val="003C77B3"/>
    <w:rsid w:val="003D040A"/>
    <w:rsid w:val="003D2A1D"/>
    <w:rsid w:val="003D2DEC"/>
    <w:rsid w:val="003D74B6"/>
    <w:rsid w:val="003F58F5"/>
    <w:rsid w:val="004026C4"/>
    <w:rsid w:val="004249DD"/>
    <w:rsid w:val="0042694D"/>
    <w:rsid w:val="00427BE4"/>
    <w:rsid w:val="00433045"/>
    <w:rsid w:val="00462778"/>
    <w:rsid w:val="00466991"/>
    <w:rsid w:val="004716D6"/>
    <w:rsid w:val="004917F2"/>
    <w:rsid w:val="00495C9D"/>
    <w:rsid w:val="00496009"/>
    <w:rsid w:val="004C4B10"/>
    <w:rsid w:val="004C688C"/>
    <w:rsid w:val="004E2F7C"/>
    <w:rsid w:val="004E7D48"/>
    <w:rsid w:val="004F2FEE"/>
    <w:rsid w:val="00501E1F"/>
    <w:rsid w:val="00503D4F"/>
    <w:rsid w:val="00506152"/>
    <w:rsid w:val="00513C34"/>
    <w:rsid w:val="00526D73"/>
    <w:rsid w:val="005318CC"/>
    <w:rsid w:val="0053285E"/>
    <w:rsid w:val="00536118"/>
    <w:rsid w:val="005504F6"/>
    <w:rsid w:val="00561877"/>
    <w:rsid w:val="005703A7"/>
    <w:rsid w:val="005A2C34"/>
    <w:rsid w:val="005B6034"/>
    <w:rsid w:val="005C1055"/>
    <w:rsid w:val="005C1EF0"/>
    <w:rsid w:val="005C29DA"/>
    <w:rsid w:val="005C2A0E"/>
    <w:rsid w:val="005C73AC"/>
    <w:rsid w:val="005D26D1"/>
    <w:rsid w:val="005D6757"/>
    <w:rsid w:val="005E5E05"/>
    <w:rsid w:val="005E7D3E"/>
    <w:rsid w:val="00613390"/>
    <w:rsid w:val="006407A8"/>
    <w:rsid w:val="00643BB6"/>
    <w:rsid w:val="0064423C"/>
    <w:rsid w:val="00647F68"/>
    <w:rsid w:val="00660B1E"/>
    <w:rsid w:val="00666FC8"/>
    <w:rsid w:val="00667EB1"/>
    <w:rsid w:val="006924E5"/>
    <w:rsid w:val="006C0FA9"/>
    <w:rsid w:val="006C4B8E"/>
    <w:rsid w:val="006D7CD8"/>
    <w:rsid w:val="006F5C70"/>
    <w:rsid w:val="006F7D42"/>
    <w:rsid w:val="0070234F"/>
    <w:rsid w:val="00714143"/>
    <w:rsid w:val="00714B2D"/>
    <w:rsid w:val="00714D2C"/>
    <w:rsid w:val="00731741"/>
    <w:rsid w:val="00743FCF"/>
    <w:rsid w:val="00751F6C"/>
    <w:rsid w:val="007647F9"/>
    <w:rsid w:val="00790087"/>
    <w:rsid w:val="007928A0"/>
    <w:rsid w:val="00793035"/>
    <w:rsid w:val="007A0B53"/>
    <w:rsid w:val="007A48FA"/>
    <w:rsid w:val="007B0041"/>
    <w:rsid w:val="007B05CE"/>
    <w:rsid w:val="007B1B03"/>
    <w:rsid w:val="007B7F48"/>
    <w:rsid w:val="007D4BE7"/>
    <w:rsid w:val="007D779E"/>
    <w:rsid w:val="007F38A9"/>
    <w:rsid w:val="008171B7"/>
    <w:rsid w:val="008208C6"/>
    <w:rsid w:val="0083062C"/>
    <w:rsid w:val="00836F60"/>
    <w:rsid w:val="00847D5B"/>
    <w:rsid w:val="00850409"/>
    <w:rsid w:val="00850C13"/>
    <w:rsid w:val="00875DDA"/>
    <w:rsid w:val="008873D2"/>
    <w:rsid w:val="008967E4"/>
    <w:rsid w:val="008E33CA"/>
    <w:rsid w:val="008E4F93"/>
    <w:rsid w:val="008F2719"/>
    <w:rsid w:val="009125A4"/>
    <w:rsid w:val="00924EF4"/>
    <w:rsid w:val="009331F9"/>
    <w:rsid w:val="00951556"/>
    <w:rsid w:val="0095365B"/>
    <w:rsid w:val="00974852"/>
    <w:rsid w:val="00982F04"/>
    <w:rsid w:val="00986CD0"/>
    <w:rsid w:val="00991E22"/>
    <w:rsid w:val="009941B7"/>
    <w:rsid w:val="009B2259"/>
    <w:rsid w:val="009B3904"/>
    <w:rsid w:val="009B5106"/>
    <w:rsid w:val="009C6C1E"/>
    <w:rsid w:val="009D2C77"/>
    <w:rsid w:val="009D787D"/>
    <w:rsid w:val="009E58DB"/>
    <w:rsid w:val="009E79B8"/>
    <w:rsid w:val="00A1091D"/>
    <w:rsid w:val="00A118EE"/>
    <w:rsid w:val="00A36CFE"/>
    <w:rsid w:val="00A64542"/>
    <w:rsid w:val="00A72FD4"/>
    <w:rsid w:val="00A73953"/>
    <w:rsid w:val="00AA560A"/>
    <w:rsid w:val="00AC1934"/>
    <w:rsid w:val="00AD1849"/>
    <w:rsid w:val="00AD1F34"/>
    <w:rsid w:val="00AD4B38"/>
    <w:rsid w:val="00AE0558"/>
    <w:rsid w:val="00AF0E9A"/>
    <w:rsid w:val="00AF3291"/>
    <w:rsid w:val="00AF62A7"/>
    <w:rsid w:val="00B12436"/>
    <w:rsid w:val="00B12AD4"/>
    <w:rsid w:val="00B1659B"/>
    <w:rsid w:val="00B220EE"/>
    <w:rsid w:val="00B4278C"/>
    <w:rsid w:val="00B43901"/>
    <w:rsid w:val="00B5051F"/>
    <w:rsid w:val="00B536ED"/>
    <w:rsid w:val="00B94ED2"/>
    <w:rsid w:val="00BB3146"/>
    <w:rsid w:val="00BC6734"/>
    <w:rsid w:val="00BE3098"/>
    <w:rsid w:val="00BE4BAB"/>
    <w:rsid w:val="00BF0C54"/>
    <w:rsid w:val="00C02F5D"/>
    <w:rsid w:val="00C107C3"/>
    <w:rsid w:val="00C145CE"/>
    <w:rsid w:val="00C154A8"/>
    <w:rsid w:val="00C32458"/>
    <w:rsid w:val="00C32756"/>
    <w:rsid w:val="00C46B75"/>
    <w:rsid w:val="00C52950"/>
    <w:rsid w:val="00C61A82"/>
    <w:rsid w:val="00C75DB7"/>
    <w:rsid w:val="00C81DF7"/>
    <w:rsid w:val="00C84402"/>
    <w:rsid w:val="00C8482B"/>
    <w:rsid w:val="00C900B8"/>
    <w:rsid w:val="00CD0570"/>
    <w:rsid w:val="00CD1EAA"/>
    <w:rsid w:val="00CD2A85"/>
    <w:rsid w:val="00CD5954"/>
    <w:rsid w:val="00CF743E"/>
    <w:rsid w:val="00CF7477"/>
    <w:rsid w:val="00D1567D"/>
    <w:rsid w:val="00D232AC"/>
    <w:rsid w:val="00D24E4E"/>
    <w:rsid w:val="00D2605D"/>
    <w:rsid w:val="00D4049B"/>
    <w:rsid w:val="00D44415"/>
    <w:rsid w:val="00D55B90"/>
    <w:rsid w:val="00D56B7A"/>
    <w:rsid w:val="00D8746A"/>
    <w:rsid w:val="00DA3201"/>
    <w:rsid w:val="00DB1905"/>
    <w:rsid w:val="00DC5FD4"/>
    <w:rsid w:val="00DD2643"/>
    <w:rsid w:val="00DE2E6F"/>
    <w:rsid w:val="00DE7F86"/>
    <w:rsid w:val="00DF1A47"/>
    <w:rsid w:val="00E07389"/>
    <w:rsid w:val="00E10944"/>
    <w:rsid w:val="00E208B1"/>
    <w:rsid w:val="00E21F07"/>
    <w:rsid w:val="00E30190"/>
    <w:rsid w:val="00E37942"/>
    <w:rsid w:val="00E4231C"/>
    <w:rsid w:val="00E472D7"/>
    <w:rsid w:val="00E6454F"/>
    <w:rsid w:val="00E730B5"/>
    <w:rsid w:val="00E83824"/>
    <w:rsid w:val="00E9222D"/>
    <w:rsid w:val="00EA77B0"/>
    <w:rsid w:val="00EB28D7"/>
    <w:rsid w:val="00EB32EC"/>
    <w:rsid w:val="00EB7D13"/>
    <w:rsid w:val="00ED050C"/>
    <w:rsid w:val="00ED33A9"/>
    <w:rsid w:val="00ED48CE"/>
    <w:rsid w:val="00EE0BD6"/>
    <w:rsid w:val="00EE28CB"/>
    <w:rsid w:val="00F151A5"/>
    <w:rsid w:val="00F22318"/>
    <w:rsid w:val="00F447BC"/>
    <w:rsid w:val="00F46EF3"/>
    <w:rsid w:val="00F530C3"/>
    <w:rsid w:val="00F603A3"/>
    <w:rsid w:val="00F834B5"/>
    <w:rsid w:val="00F87402"/>
    <w:rsid w:val="00F904C8"/>
    <w:rsid w:val="00F94471"/>
    <w:rsid w:val="00F97531"/>
    <w:rsid w:val="00FB0125"/>
    <w:rsid w:val="00FB61EB"/>
    <w:rsid w:val="00FC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2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7F9"/>
  </w:style>
  <w:style w:type="paragraph" w:styleId="Pieddepage">
    <w:name w:val="footer"/>
    <w:basedOn w:val="Normal"/>
    <w:link w:val="PieddepageCar"/>
    <w:unhideWhenUsed/>
    <w:rsid w:val="00764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7F9"/>
  </w:style>
  <w:style w:type="paragraph" w:styleId="Textedebulles">
    <w:name w:val="Balloon Text"/>
    <w:basedOn w:val="Normal"/>
    <w:link w:val="TextedebullesCar"/>
    <w:uiPriority w:val="99"/>
    <w:semiHidden/>
    <w:unhideWhenUsed/>
    <w:rsid w:val="006C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4B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2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1573;&#1593;&#1604;&#1575;&#1606;%20&#1593;&#1606;%20&#1583;&#1608;&#1585;&#1577;%20&#1578;&#1603;&#1608;&#1610;&#1606;&#1610;&#1577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fhfgh</b:Tag>
    <b:SourceType>Book</b:SourceType>
    <b:Guid>{50BEEA5A-AEF4-46AE-8C42-7CA2D211E2EB}</b:Guid>
    <b:Author>
      <b:Author>
        <b:NameList>
          <b:Person>
            <b:Last>fhfh</b:Last>
          </b:Person>
        </b:NameList>
      </b:Author>
    </b:Author>
    <b:Title>fhfgh</b:Title>
    <b:Year>gfhfgh</b:Year>
    <b:City>dfhdhfd</b:City>
    <b:Publisher>dhdhd</b:Publisher>
    <b:RefOrder>1</b:RefOrder>
  </b:Source>
</b:Sources>
</file>

<file path=customXml/itemProps1.xml><?xml version="1.0" encoding="utf-8"?>
<ds:datastoreItem xmlns:ds="http://schemas.openxmlformats.org/officeDocument/2006/customXml" ds:itemID="{7A449961-04D5-4A74-B101-100E1E4B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إعلان عن دورة تكوينية</Template>
  <TotalTime>7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2017-12-07T11:37:00Z</cp:lastPrinted>
  <dcterms:created xsi:type="dcterms:W3CDTF">2018-04-21T00:41:00Z</dcterms:created>
  <dcterms:modified xsi:type="dcterms:W3CDTF">2018-04-21T00:58:00Z</dcterms:modified>
</cp:coreProperties>
</file>